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21" w:rsidRDefault="00362F21" w:rsidP="00362F21">
      <w:r>
        <w:t>/*</w:t>
      </w:r>
    </w:p>
    <w:p w:rsidR="00362F21" w:rsidRDefault="00362F21" w:rsidP="00362F21">
      <w:r>
        <w:t>    libs101 -- C++ 03 implementation of the S101 encoding and decoding</w:t>
      </w:r>
    </w:p>
    <w:p w:rsidR="00362F21" w:rsidRDefault="00362F21" w:rsidP="00362F21">
      <w:r>
        <w:t>    Copyright (C) 2012-2014  L-S-B Broadcast Technologies GmbH</w:t>
      </w:r>
    </w:p>
    <w:p w:rsidR="00362F21" w:rsidRDefault="00362F21" w:rsidP="00362F21"/>
    <w:p w:rsidR="00362F21" w:rsidRDefault="00362F21" w:rsidP="00362F21">
      <w:r>
        <w:t>    This library is free software; you can redistribute it and/or</w:t>
      </w:r>
    </w:p>
    <w:p w:rsidR="00362F21" w:rsidRDefault="00362F21" w:rsidP="00362F21">
      <w:r>
        <w:t>    modify it under the terms of the GNU Lesser General Public</w:t>
      </w:r>
    </w:p>
    <w:p w:rsidR="00362F21" w:rsidRDefault="00362F21" w:rsidP="00362F21">
      <w:r>
        <w:t>    License as published by the Free Software Foundation; either</w:t>
      </w:r>
    </w:p>
    <w:p w:rsidR="00362F21" w:rsidRDefault="00362F21" w:rsidP="00362F21">
      <w:r>
        <w:t>    version 2.1 of the License, or (at your option) any later version.</w:t>
      </w:r>
    </w:p>
    <w:p w:rsidR="00362F21" w:rsidRDefault="00362F21" w:rsidP="00362F21"/>
    <w:p w:rsidR="00362F21" w:rsidRDefault="00362F21" w:rsidP="00362F21">
      <w:r>
        <w:t>    This library is distributed in the hope that it will be useful,</w:t>
      </w:r>
    </w:p>
    <w:p w:rsidR="00362F21" w:rsidRDefault="00362F21" w:rsidP="00362F21">
      <w:r>
        <w:t>    but WITHOUT ANY WARRANTY; without even the implied warranty of</w:t>
      </w:r>
    </w:p>
    <w:p w:rsidR="00362F21" w:rsidRDefault="00362F21" w:rsidP="00362F21">
      <w:r>
        <w:t>    MERCHANTABILITY or FITNESS FOR A PARTICULAR PURPOSE.  See the GNU</w:t>
      </w:r>
    </w:p>
    <w:p w:rsidR="00362F21" w:rsidRDefault="00362F21" w:rsidP="00362F21">
      <w:r>
        <w:t>    Lesser General Public License for more details.</w:t>
      </w:r>
    </w:p>
    <w:p w:rsidR="00362F21" w:rsidRDefault="00362F21" w:rsidP="00362F21"/>
    <w:p w:rsidR="00362F21" w:rsidRDefault="00362F21" w:rsidP="00362F21">
      <w:r>
        <w:t>    You should have received a copy of the GNU Lesser General Public</w:t>
      </w:r>
    </w:p>
    <w:p w:rsidR="00362F21" w:rsidRDefault="00362F21" w:rsidP="00362F21">
      <w:r>
        <w:t>    License along with this library; if not, write to the Free Software</w:t>
      </w:r>
    </w:p>
    <w:p w:rsidR="00362F21" w:rsidRDefault="00362F21" w:rsidP="00362F21">
      <w:r>
        <w:t>    Foundation, Inc., 51 Franklin Street, Fifth Floor, Boston, MA  02110-1301  USA</w:t>
      </w:r>
    </w:p>
    <w:p w:rsidR="00362F21" w:rsidRDefault="00362F21" w:rsidP="00362F21">
      <w:r>
        <w:t>*/</w:t>
      </w:r>
    </w:p>
    <w:p w:rsidR="00070597" w:rsidRPr="00070597" w:rsidRDefault="00070597" w:rsidP="00070597">
      <w:bookmarkStart w:id="0" w:name="_GoBack"/>
      <w:bookmarkEnd w:id="0"/>
    </w:p>
    <w:sectPr w:rsidR="00070597" w:rsidRPr="00070597" w:rsidSect="00D43418">
      <w:headerReference w:type="default" r:id="rId7"/>
      <w:footerReference w:type="default" r:id="rId8"/>
      <w:pgSz w:w="11907" w:h="16840" w:code="9"/>
      <w:pgMar w:top="2268" w:right="567" w:bottom="1418" w:left="851" w:header="709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16" w:rsidRDefault="00E53D16">
      <w:r>
        <w:separator/>
      </w:r>
    </w:p>
  </w:endnote>
  <w:endnote w:type="continuationSeparator" w:id="0">
    <w:p w:rsidR="00E53D16" w:rsidRDefault="00E5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03" w:rsidRPr="004D193B" w:rsidRDefault="00362F21" w:rsidP="004D193B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A62C03">
      <w:rPr>
        <w:noProof/>
      </w:rPr>
      <w:t>document1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16" w:rsidRDefault="00E53D16">
      <w:r>
        <w:separator/>
      </w:r>
    </w:p>
  </w:footnote>
  <w:footnote w:type="continuationSeparator" w:id="0">
    <w:p w:rsidR="00E53D16" w:rsidRDefault="00E53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03" w:rsidRDefault="00A62C03" w:rsidP="00396260">
    <w:pPr>
      <w:pStyle w:val="Header"/>
      <w:tabs>
        <w:tab w:val="left" w:pos="720"/>
      </w:tabs>
      <w:rPr>
        <w:caps/>
        <w:color w:val="999999"/>
        <w:szCs w:val="40"/>
      </w:rPr>
    </w:pPr>
    <w:r>
      <w:rPr>
        <w:caps/>
        <w:color w:val="999999"/>
        <w:szCs w:val="40"/>
      </w:rPr>
      <w:t>RESTRICTED</w:t>
    </w:r>
  </w:p>
  <w:p w:rsidR="00A62C03" w:rsidRPr="00D43418" w:rsidRDefault="00A62C03" w:rsidP="00527701">
    <w:pPr>
      <w:pStyle w:val="Header"/>
      <w:tabs>
        <w:tab w:val="clear" w:pos="4153"/>
        <w:tab w:val="clear" w:pos="8306"/>
      </w:tabs>
      <w:rPr>
        <w:caps/>
        <w:sz w:val="22"/>
        <w:szCs w:val="40"/>
      </w:rPr>
    </w:pPr>
  </w:p>
  <w:p w:rsidR="00A62C03" w:rsidRPr="00EA33A5" w:rsidRDefault="00362F21" w:rsidP="00527701">
    <w:pPr>
      <w:pStyle w:val="Header"/>
      <w:tabs>
        <w:tab w:val="clear" w:pos="4153"/>
        <w:tab w:val="clear" w:pos="8306"/>
      </w:tabs>
      <w:rPr>
        <w:caps/>
        <w:szCs w:val="40"/>
      </w:rPr>
    </w:pPr>
    <w:r>
      <w:rPr>
        <w:caps/>
        <w:noProof/>
        <w:szCs w:val="20"/>
        <w:lang w:eastAsia="en-GB"/>
      </w:rPr>
      <w:pict>
        <v:line id="Line 2" o:spid="_x0000_s2050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93.55pt" to="524.4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Jv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">
          <w10:wrap anchorx="margin" anchory="page"/>
        </v:line>
      </w:pict>
    </w:r>
    <w:r w:rsidR="005E5DAB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118745</wp:posOffset>
          </wp:positionV>
          <wp:extent cx="1533525" cy="962025"/>
          <wp:effectExtent l="0" t="0" r="0" b="0"/>
          <wp:wrapNone/>
          <wp:docPr id="11" name="Picture 11" descr="logo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szCs w:val="40"/>
      </w:rPr>
      <w:t>S101 library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84B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23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0F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5AB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24D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68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4B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8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C9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726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D16"/>
    <w:rsid w:val="00001361"/>
    <w:rsid w:val="000026E9"/>
    <w:rsid w:val="0000441D"/>
    <w:rsid w:val="000106EB"/>
    <w:rsid w:val="00021B06"/>
    <w:rsid w:val="00024A5F"/>
    <w:rsid w:val="00025AF6"/>
    <w:rsid w:val="00027F40"/>
    <w:rsid w:val="00030DA2"/>
    <w:rsid w:val="00032B0D"/>
    <w:rsid w:val="00037F27"/>
    <w:rsid w:val="00042F57"/>
    <w:rsid w:val="0004480E"/>
    <w:rsid w:val="00044870"/>
    <w:rsid w:val="000524AA"/>
    <w:rsid w:val="000538C2"/>
    <w:rsid w:val="00053FAF"/>
    <w:rsid w:val="00054058"/>
    <w:rsid w:val="00056691"/>
    <w:rsid w:val="00056C7A"/>
    <w:rsid w:val="00062BA2"/>
    <w:rsid w:val="0006459A"/>
    <w:rsid w:val="00065801"/>
    <w:rsid w:val="000679A9"/>
    <w:rsid w:val="0007011E"/>
    <w:rsid w:val="00070597"/>
    <w:rsid w:val="00070E7B"/>
    <w:rsid w:val="00071197"/>
    <w:rsid w:val="000721DC"/>
    <w:rsid w:val="0007391A"/>
    <w:rsid w:val="00077983"/>
    <w:rsid w:val="00077E05"/>
    <w:rsid w:val="00080D6E"/>
    <w:rsid w:val="00081ECF"/>
    <w:rsid w:val="000825E2"/>
    <w:rsid w:val="00084678"/>
    <w:rsid w:val="00086DD4"/>
    <w:rsid w:val="0009015A"/>
    <w:rsid w:val="00090D7A"/>
    <w:rsid w:val="000951E5"/>
    <w:rsid w:val="000970F1"/>
    <w:rsid w:val="000A133B"/>
    <w:rsid w:val="000A2B1F"/>
    <w:rsid w:val="000A4AB8"/>
    <w:rsid w:val="000A5D91"/>
    <w:rsid w:val="000B0107"/>
    <w:rsid w:val="000B31E9"/>
    <w:rsid w:val="000B4335"/>
    <w:rsid w:val="000B46A4"/>
    <w:rsid w:val="000B551D"/>
    <w:rsid w:val="000B5822"/>
    <w:rsid w:val="000C2465"/>
    <w:rsid w:val="000C2A0B"/>
    <w:rsid w:val="000C34E1"/>
    <w:rsid w:val="000C34E8"/>
    <w:rsid w:val="000C4BCA"/>
    <w:rsid w:val="000C7A0E"/>
    <w:rsid w:val="000D3C92"/>
    <w:rsid w:val="000D50A2"/>
    <w:rsid w:val="000D6EA5"/>
    <w:rsid w:val="000D7CA3"/>
    <w:rsid w:val="000E1592"/>
    <w:rsid w:val="000E2660"/>
    <w:rsid w:val="000F1C1F"/>
    <w:rsid w:val="000F3CE5"/>
    <w:rsid w:val="000F3FB0"/>
    <w:rsid w:val="000F4054"/>
    <w:rsid w:val="00100B93"/>
    <w:rsid w:val="001046C0"/>
    <w:rsid w:val="001057B6"/>
    <w:rsid w:val="0011083F"/>
    <w:rsid w:val="001142A3"/>
    <w:rsid w:val="00117779"/>
    <w:rsid w:val="00117815"/>
    <w:rsid w:val="00122267"/>
    <w:rsid w:val="001234DA"/>
    <w:rsid w:val="00124185"/>
    <w:rsid w:val="001262D2"/>
    <w:rsid w:val="00126817"/>
    <w:rsid w:val="00126B29"/>
    <w:rsid w:val="00136B66"/>
    <w:rsid w:val="00137E73"/>
    <w:rsid w:val="001407D0"/>
    <w:rsid w:val="0014228B"/>
    <w:rsid w:val="00142613"/>
    <w:rsid w:val="0014464D"/>
    <w:rsid w:val="00144733"/>
    <w:rsid w:val="00146D0C"/>
    <w:rsid w:val="001508A3"/>
    <w:rsid w:val="00150EA8"/>
    <w:rsid w:val="001513B8"/>
    <w:rsid w:val="001513F4"/>
    <w:rsid w:val="00151C03"/>
    <w:rsid w:val="0015227F"/>
    <w:rsid w:val="0016136C"/>
    <w:rsid w:val="00162A45"/>
    <w:rsid w:val="00163551"/>
    <w:rsid w:val="00163A8C"/>
    <w:rsid w:val="001663C8"/>
    <w:rsid w:val="00166F60"/>
    <w:rsid w:val="0017174A"/>
    <w:rsid w:val="001742C0"/>
    <w:rsid w:val="00174436"/>
    <w:rsid w:val="001753E0"/>
    <w:rsid w:val="00176596"/>
    <w:rsid w:val="00176A88"/>
    <w:rsid w:val="0017733A"/>
    <w:rsid w:val="0017784D"/>
    <w:rsid w:val="00183891"/>
    <w:rsid w:val="00183E71"/>
    <w:rsid w:val="00190A76"/>
    <w:rsid w:val="00191491"/>
    <w:rsid w:val="00192FB5"/>
    <w:rsid w:val="0019648B"/>
    <w:rsid w:val="00197C6C"/>
    <w:rsid w:val="001A0064"/>
    <w:rsid w:val="001A1DA2"/>
    <w:rsid w:val="001A3C28"/>
    <w:rsid w:val="001A4635"/>
    <w:rsid w:val="001B0857"/>
    <w:rsid w:val="001B0C2C"/>
    <w:rsid w:val="001B39E5"/>
    <w:rsid w:val="001B7572"/>
    <w:rsid w:val="001C0EF9"/>
    <w:rsid w:val="001C23F8"/>
    <w:rsid w:val="001C2A00"/>
    <w:rsid w:val="001C6E96"/>
    <w:rsid w:val="001D1292"/>
    <w:rsid w:val="001D2284"/>
    <w:rsid w:val="001D37E2"/>
    <w:rsid w:val="001D4D42"/>
    <w:rsid w:val="001D717A"/>
    <w:rsid w:val="001D7F2D"/>
    <w:rsid w:val="001E18F3"/>
    <w:rsid w:val="001E51F7"/>
    <w:rsid w:val="001E5D13"/>
    <w:rsid w:val="001E6431"/>
    <w:rsid w:val="001F11A9"/>
    <w:rsid w:val="001F4B4C"/>
    <w:rsid w:val="001F5BCE"/>
    <w:rsid w:val="001F6673"/>
    <w:rsid w:val="001F6697"/>
    <w:rsid w:val="001F6EB0"/>
    <w:rsid w:val="001F7FB1"/>
    <w:rsid w:val="00200A08"/>
    <w:rsid w:val="00202188"/>
    <w:rsid w:val="00202921"/>
    <w:rsid w:val="002066E2"/>
    <w:rsid w:val="00207291"/>
    <w:rsid w:val="00210E73"/>
    <w:rsid w:val="00211D17"/>
    <w:rsid w:val="00212657"/>
    <w:rsid w:val="00212E71"/>
    <w:rsid w:val="00213C71"/>
    <w:rsid w:val="0021437D"/>
    <w:rsid w:val="00214671"/>
    <w:rsid w:val="00214A4D"/>
    <w:rsid w:val="00214FC2"/>
    <w:rsid w:val="00216014"/>
    <w:rsid w:val="00216FEA"/>
    <w:rsid w:val="00217CEF"/>
    <w:rsid w:val="0022166C"/>
    <w:rsid w:val="00222841"/>
    <w:rsid w:val="00223929"/>
    <w:rsid w:val="00224E32"/>
    <w:rsid w:val="0022548D"/>
    <w:rsid w:val="002310FE"/>
    <w:rsid w:val="00231A51"/>
    <w:rsid w:val="00232853"/>
    <w:rsid w:val="00234553"/>
    <w:rsid w:val="00236595"/>
    <w:rsid w:val="0023710A"/>
    <w:rsid w:val="002372F9"/>
    <w:rsid w:val="00237300"/>
    <w:rsid w:val="00237C45"/>
    <w:rsid w:val="00241E09"/>
    <w:rsid w:val="00242171"/>
    <w:rsid w:val="0024488F"/>
    <w:rsid w:val="00246667"/>
    <w:rsid w:val="00247F93"/>
    <w:rsid w:val="0025238A"/>
    <w:rsid w:val="00254C2B"/>
    <w:rsid w:val="0025657B"/>
    <w:rsid w:val="00256ED1"/>
    <w:rsid w:val="00257A73"/>
    <w:rsid w:val="00260B90"/>
    <w:rsid w:val="00262465"/>
    <w:rsid w:val="002728EC"/>
    <w:rsid w:val="00275B44"/>
    <w:rsid w:val="002771A9"/>
    <w:rsid w:val="00281B91"/>
    <w:rsid w:val="00285BB5"/>
    <w:rsid w:val="00285E44"/>
    <w:rsid w:val="0028775B"/>
    <w:rsid w:val="00290544"/>
    <w:rsid w:val="00290AC8"/>
    <w:rsid w:val="00290D1E"/>
    <w:rsid w:val="00291D78"/>
    <w:rsid w:val="002942E0"/>
    <w:rsid w:val="0029476F"/>
    <w:rsid w:val="00295571"/>
    <w:rsid w:val="002977A0"/>
    <w:rsid w:val="002A0ACF"/>
    <w:rsid w:val="002A2497"/>
    <w:rsid w:val="002A2602"/>
    <w:rsid w:val="002A32B3"/>
    <w:rsid w:val="002A5CC7"/>
    <w:rsid w:val="002A6D16"/>
    <w:rsid w:val="002B26BA"/>
    <w:rsid w:val="002B49F0"/>
    <w:rsid w:val="002B5A8D"/>
    <w:rsid w:val="002B5CC8"/>
    <w:rsid w:val="002B7C4B"/>
    <w:rsid w:val="002B7C9F"/>
    <w:rsid w:val="002C41C6"/>
    <w:rsid w:val="002C53AC"/>
    <w:rsid w:val="002C65C9"/>
    <w:rsid w:val="002D0A95"/>
    <w:rsid w:val="002D3CD6"/>
    <w:rsid w:val="002D43C2"/>
    <w:rsid w:val="002D6339"/>
    <w:rsid w:val="002D783B"/>
    <w:rsid w:val="002E05F1"/>
    <w:rsid w:val="002E5588"/>
    <w:rsid w:val="002E5E83"/>
    <w:rsid w:val="002E5EFC"/>
    <w:rsid w:val="002E676C"/>
    <w:rsid w:val="002E7EB6"/>
    <w:rsid w:val="002F5055"/>
    <w:rsid w:val="002F65EC"/>
    <w:rsid w:val="002F6F03"/>
    <w:rsid w:val="00300E81"/>
    <w:rsid w:val="00304B75"/>
    <w:rsid w:val="0030574E"/>
    <w:rsid w:val="003057BA"/>
    <w:rsid w:val="00311DE9"/>
    <w:rsid w:val="00313073"/>
    <w:rsid w:val="003145DA"/>
    <w:rsid w:val="00316BE9"/>
    <w:rsid w:val="00320052"/>
    <w:rsid w:val="0032029F"/>
    <w:rsid w:val="00324D9C"/>
    <w:rsid w:val="00327C7D"/>
    <w:rsid w:val="00333D82"/>
    <w:rsid w:val="0033503F"/>
    <w:rsid w:val="00335249"/>
    <w:rsid w:val="00336E41"/>
    <w:rsid w:val="0034056F"/>
    <w:rsid w:val="0034190F"/>
    <w:rsid w:val="00344E2B"/>
    <w:rsid w:val="0034541C"/>
    <w:rsid w:val="00345C34"/>
    <w:rsid w:val="00346B90"/>
    <w:rsid w:val="003500EA"/>
    <w:rsid w:val="0035094A"/>
    <w:rsid w:val="003530AF"/>
    <w:rsid w:val="0035668E"/>
    <w:rsid w:val="00356C86"/>
    <w:rsid w:val="0035766D"/>
    <w:rsid w:val="003601BF"/>
    <w:rsid w:val="00360520"/>
    <w:rsid w:val="00361318"/>
    <w:rsid w:val="00362F21"/>
    <w:rsid w:val="00363C21"/>
    <w:rsid w:val="003658A4"/>
    <w:rsid w:val="00366568"/>
    <w:rsid w:val="00366593"/>
    <w:rsid w:val="00366B8D"/>
    <w:rsid w:val="003703CB"/>
    <w:rsid w:val="003715E5"/>
    <w:rsid w:val="003747A1"/>
    <w:rsid w:val="00376522"/>
    <w:rsid w:val="003770E1"/>
    <w:rsid w:val="00381DB0"/>
    <w:rsid w:val="003827E4"/>
    <w:rsid w:val="003834EC"/>
    <w:rsid w:val="003860AC"/>
    <w:rsid w:val="00387238"/>
    <w:rsid w:val="00391D56"/>
    <w:rsid w:val="00392E94"/>
    <w:rsid w:val="003936F5"/>
    <w:rsid w:val="00393CC3"/>
    <w:rsid w:val="00396260"/>
    <w:rsid w:val="00396355"/>
    <w:rsid w:val="00397CA7"/>
    <w:rsid w:val="003A46CF"/>
    <w:rsid w:val="003B5D03"/>
    <w:rsid w:val="003B6A75"/>
    <w:rsid w:val="003B7868"/>
    <w:rsid w:val="003C1451"/>
    <w:rsid w:val="003C1C06"/>
    <w:rsid w:val="003C3DF3"/>
    <w:rsid w:val="003C429F"/>
    <w:rsid w:val="003C5377"/>
    <w:rsid w:val="003D03BB"/>
    <w:rsid w:val="003D27E5"/>
    <w:rsid w:val="003D7DEC"/>
    <w:rsid w:val="003E04C7"/>
    <w:rsid w:val="003E0D6D"/>
    <w:rsid w:val="003E1679"/>
    <w:rsid w:val="003E6BD3"/>
    <w:rsid w:val="003E6F46"/>
    <w:rsid w:val="003E70CD"/>
    <w:rsid w:val="003F09D5"/>
    <w:rsid w:val="003F3C27"/>
    <w:rsid w:val="003F4178"/>
    <w:rsid w:val="003F4ED1"/>
    <w:rsid w:val="003F527D"/>
    <w:rsid w:val="003F6EDD"/>
    <w:rsid w:val="00400CF7"/>
    <w:rsid w:val="004015DE"/>
    <w:rsid w:val="00406A56"/>
    <w:rsid w:val="00406AEF"/>
    <w:rsid w:val="004124F3"/>
    <w:rsid w:val="00413986"/>
    <w:rsid w:val="004147F5"/>
    <w:rsid w:val="00414842"/>
    <w:rsid w:val="00414D9C"/>
    <w:rsid w:val="00415B5C"/>
    <w:rsid w:val="004202A8"/>
    <w:rsid w:val="00420688"/>
    <w:rsid w:val="0042223F"/>
    <w:rsid w:val="00422B5E"/>
    <w:rsid w:val="00427BB5"/>
    <w:rsid w:val="00431FCF"/>
    <w:rsid w:val="00432A48"/>
    <w:rsid w:val="00434DEE"/>
    <w:rsid w:val="004432FC"/>
    <w:rsid w:val="00446176"/>
    <w:rsid w:val="0044696B"/>
    <w:rsid w:val="004554EE"/>
    <w:rsid w:val="004564F1"/>
    <w:rsid w:val="00456646"/>
    <w:rsid w:val="004570DE"/>
    <w:rsid w:val="00457FE3"/>
    <w:rsid w:val="004602F7"/>
    <w:rsid w:val="004607CB"/>
    <w:rsid w:val="0046368D"/>
    <w:rsid w:val="00467C20"/>
    <w:rsid w:val="00471BB2"/>
    <w:rsid w:val="00472F6F"/>
    <w:rsid w:val="00477F8E"/>
    <w:rsid w:val="004836C4"/>
    <w:rsid w:val="0048447D"/>
    <w:rsid w:val="00491F04"/>
    <w:rsid w:val="004949B6"/>
    <w:rsid w:val="00495DF8"/>
    <w:rsid w:val="00496063"/>
    <w:rsid w:val="004968F4"/>
    <w:rsid w:val="00497A24"/>
    <w:rsid w:val="004A0F62"/>
    <w:rsid w:val="004A59A5"/>
    <w:rsid w:val="004A7410"/>
    <w:rsid w:val="004A79DF"/>
    <w:rsid w:val="004A7EB8"/>
    <w:rsid w:val="004B0410"/>
    <w:rsid w:val="004B1FA3"/>
    <w:rsid w:val="004B35B8"/>
    <w:rsid w:val="004B61EB"/>
    <w:rsid w:val="004C536A"/>
    <w:rsid w:val="004C6DDC"/>
    <w:rsid w:val="004C745D"/>
    <w:rsid w:val="004D193B"/>
    <w:rsid w:val="004D3DBE"/>
    <w:rsid w:val="004D4E45"/>
    <w:rsid w:val="004D7446"/>
    <w:rsid w:val="004E39AC"/>
    <w:rsid w:val="004E4C45"/>
    <w:rsid w:val="004E5F1B"/>
    <w:rsid w:val="004E6851"/>
    <w:rsid w:val="004E6DEC"/>
    <w:rsid w:val="004F21CE"/>
    <w:rsid w:val="004F309D"/>
    <w:rsid w:val="004F4BE4"/>
    <w:rsid w:val="004F66CA"/>
    <w:rsid w:val="004F7492"/>
    <w:rsid w:val="00504711"/>
    <w:rsid w:val="00506328"/>
    <w:rsid w:val="0051325D"/>
    <w:rsid w:val="00513DBC"/>
    <w:rsid w:val="00513FF9"/>
    <w:rsid w:val="0052329B"/>
    <w:rsid w:val="00523A4B"/>
    <w:rsid w:val="00525409"/>
    <w:rsid w:val="00526A44"/>
    <w:rsid w:val="00527701"/>
    <w:rsid w:val="00530E58"/>
    <w:rsid w:val="00532B1E"/>
    <w:rsid w:val="0053429A"/>
    <w:rsid w:val="005348FA"/>
    <w:rsid w:val="00535575"/>
    <w:rsid w:val="0053658F"/>
    <w:rsid w:val="005400D2"/>
    <w:rsid w:val="00544412"/>
    <w:rsid w:val="00544634"/>
    <w:rsid w:val="005460B1"/>
    <w:rsid w:val="00551445"/>
    <w:rsid w:val="005516AD"/>
    <w:rsid w:val="00551A8B"/>
    <w:rsid w:val="00551D2D"/>
    <w:rsid w:val="00554F42"/>
    <w:rsid w:val="005556EE"/>
    <w:rsid w:val="0055649F"/>
    <w:rsid w:val="00556F69"/>
    <w:rsid w:val="005604AC"/>
    <w:rsid w:val="00561B15"/>
    <w:rsid w:val="00562006"/>
    <w:rsid w:val="0056522D"/>
    <w:rsid w:val="00566570"/>
    <w:rsid w:val="00566815"/>
    <w:rsid w:val="00571DCB"/>
    <w:rsid w:val="00574BFA"/>
    <w:rsid w:val="00575102"/>
    <w:rsid w:val="00577696"/>
    <w:rsid w:val="0058374E"/>
    <w:rsid w:val="005861F7"/>
    <w:rsid w:val="00586855"/>
    <w:rsid w:val="00591D46"/>
    <w:rsid w:val="00592F10"/>
    <w:rsid w:val="00596E9C"/>
    <w:rsid w:val="005A6196"/>
    <w:rsid w:val="005A7592"/>
    <w:rsid w:val="005A7C22"/>
    <w:rsid w:val="005B09EA"/>
    <w:rsid w:val="005B0B94"/>
    <w:rsid w:val="005B255A"/>
    <w:rsid w:val="005B40E8"/>
    <w:rsid w:val="005B746D"/>
    <w:rsid w:val="005C03B5"/>
    <w:rsid w:val="005C1E1C"/>
    <w:rsid w:val="005C3485"/>
    <w:rsid w:val="005C368E"/>
    <w:rsid w:val="005C50A2"/>
    <w:rsid w:val="005D08CC"/>
    <w:rsid w:val="005D2A86"/>
    <w:rsid w:val="005D408C"/>
    <w:rsid w:val="005D42E0"/>
    <w:rsid w:val="005D62FF"/>
    <w:rsid w:val="005E31C2"/>
    <w:rsid w:val="005E5D8E"/>
    <w:rsid w:val="005E5DAB"/>
    <w:rsid w:val="005E6DFB"/>
    <w:rsid w:val="005F4D9E"/>
    <w:rsid w:val="005F6DBA"/>
    <w:rsid w:val="00600E8D"/>
    <w:rsid w:val="00600FCC"/>
    <w:rsid w:val="00602BE5"/>
    <w:rsid w:val="0060476B"/>
    <w:rsid w:val="0061015A"/>
    <w:rsid w:val="00610570"/>
    <w:rsid w:val="00611FD6"/>
    <w:rsid w:val="0061252A"/>
    <w:rsid w:val="006127CD"/>
    <w:rsid w:val="00616681"/>
    <w:rsid w:val="006207E9"/>
    <w:rsid w:val="006209B8"/>
    <w:rsid w:val="0062377F"/>
    <w:rsid w:val="0062582A"/>
    <w:rsid w:val="0062788B"/>
    <w:rsid w:val="00630ED6"/>
    <w:rsid w:val="00631638"/>
    <w:rsid w:val="00634186"/>
    <w:rsid w:val="006353BB"/>
    <w:rsid w:val="006355FA"/>
    <w:rsid w:val="0063664E"/>
    <w:rsid w:val="00636687"/>
    <w:rsid w:val="00641D42"/>
    <w:rsid w:val="00643EB3"/>
    <w:rsid w:val="00645E48"/>
    <w:rsid w:val="006508B6"/>
    <w:rsid w:val="0065272A"/>
    <w:rsid w:val="00653EF2"/>
    <w:rsid w:val="0065608B"/>
    <w:rsid w:val="006605E2"/>
    <w:rsid w:val="0066224F"/>
    <w:rsid w:val="00664FA0"/>
    <w:rsid w:val="00670D25"/>
    <w:rsid w:val="006714C2"/>
    <w:rsid w:val="00672BD9"/>
    <w:rsid w:val="006754B2"/>
    <w:rsid w:val="006768ED"/>
    <w:rsid w:val="006772FC"/>
    <w:rsid w:val="00681C62"/>
    <w:rsid w:val="0068271F"/>
    <w:rsid w:val="00685D6E"/>
    <w:rsid w:val="006915C0"/>
    <w:rsid w:val="00692316"/>
    <w:rsid w:val="00692561"/>
    <w:rsid w:val="00693AAA"/>
    <w:rsid w:val="00695B8B"/>
    <w:rsid w:val="00696ADE"/>
    <w:rsid w:val="006A0B0E"/>
    <w:rsid w:val="006A333B"/>
    <w:rsid w:val="006B1116"/>
    <w:rsid w:val="006B55B3"/>
    <w:rsid w:val="006B5A1C"/>
    <w:rsid w:val="006B60D2"/>
    <w:rsid w:val="006B6463"/>
    <w:rsid w:val="006C48B0"/>
    <w:rsid w:val="006C56CC"/>
    <w:rsid w:val="006C5AAC"/>
    <w:rsid w:val="006C7BBA"/>
    <w:rsid w:val="006D0200"/>
    <w:rsid w:val="006D3B4D"/>
    <w:rsid w:val="006D673E"/>
    <w:rsid w:val="006D7783"/>
    <w:rsid w:val="006E09E9"/>
    <w:rsid w:val="006E3C37"/>
    <w:rsid w:val="006E46C5"/>
    <w:rsid w:val="006E72B1"/>
    <w:rsid w:val="006F4F4B"/>
    <w:rsid w:val="006F586E"/>
    <w:rsid w:val="006F64AB"/>
    <w:rsid w:val="006F70A9"/>
    <w:rsid w:val="00700581"/>
    <w:rsid w:val="007038DC"/>
    <w:rsid w:val="007056E3"/>
    <w:rsid w:val="00711E5C"/>
    <w:rsid w:val="0071254C"/>
    <w:rsid w:val="00713728"/>
    <w:rsid w:val="007140AC"/>
    <w:rsid w:val="00714C8E"/>
    <w:rsid w:val="00717EE9"/>
    <w:rsid w:val="00720607"/>
    <w:rsid w:val="00721357"/>
    <w:rsid w:val="00723E16"/>
    <w:rsid w:val="00724DA8"/>
    <w:rsid w:val="00726494"/>
    <w:rsid w:val="00731E1C"/>
    <w:rsid w:val="00735311"/>
    <w:rsid w:val="00737521"/>
    <w:rsid w:val="00743D2F"/>
    <w:rsid w:val="00744A8B"/>
    <w:rsid w:val="00746457"/>
    <w:rsid w:val="00747C92"/>
    <w:rsid w:val="00752F57"/>
    <w:rsid w:val="00754B8D"/>
    <w:rsid w:val="00757F91"/>
    <w:rsid w:val="007643A9"/>
    <w:rsid w:val="007660FF"/>
    <w:rsid w:val="007716ED"/>
    <w:rsid w:val="0077262E"/>
    <w:rsid w:val="00772EC8"/>
    <w:rsid w:val="00774B83"/>
    <w:rsid w:val="0077638E"/>
    <w:rsid w:val="00777092"/>
    <w:rsid w:val="00780E6F"/>
    <w:rsid w:val="00782C28"/>
    <w:rsid w:val="0078745D"/>
    <w:rsid w:val="00791FA6"/>
    <w:rsid w:val="00792BE8"/>
    <w:rsid w:val="00797A74"/>
    <w:rsid w:val="007A019E"/>
    <w:rsid w:val="007A0A88"/>
    <w:rsid w:val="007A0C09"/>
    <w:rsid w:val="007A0CA2"/>
    <w:rsid w:val="007A38C4"/>
    <w:rsid w:val="007A5539"/>
    <w:rsid w:val="007B02C1"/>
    <w:rsid w:val="007B414B"/>
    <w:rsid w:val="007B7F86"/>
    <w:rsid w:val="007C2EBE"/>
    <w:rsid w:val="007C63EB"/>
    <w:rsid w:val="007C7F0C"/>
    <w:rsid w:val="007D10BF"/>
    <w:rsid w:val="007D280A"/>
    <w:rsid w:val="007D3F75"/>
    <w:rsid w:val="007E0016"/>
    <w:rsid w:val="007E2E59"/>
    <w:rsid w:val="007E356D"/>
    <w:rsid w:val="007E4223"/>
    <w:rsid w:val="007E7768"/>
    <w:rsid w:val="007E790F"/>
    <w:rsid w:val="007F0036"/>
    <w:rsid w:val="007F046A"/>
    <w:rsid w:val="007F3374"/>
    <w:rsid w:val="007F7022"/>
    <w:rsid w:val="007F75DF"/>
    <w:rsid w:val="007F7B50"/>
    <w:rsid w:val="007F7BA4"/>
    <w:rsid w:val="00800570"/>
    <w:rsid w:val="00806418"/>
    <w:rsid w:val="00816206"/>
    <w:rsid w:val="00817CE6"/>
    <w:rsid w:val="008239A5"/>
    <w:rsid w:val="008250C9"/>
    <w:rsid w:val="008263A5"/>
    <w:rsid w:val="00827F1B"/>
    <w:rsid w:val="0083060C"/>
    <w:rsid w:val="00832ADE"/>
    <w:rsid w:val="00832F7E"/>
    <w:rsid w:val="00834552"/>
    <w:rsid w:val="00837B98"/>
    <w:rsid w:val="008415A4"/>
    <w:rsid w:val="00844020"/>
    <w:rsid w:val="00844EE4"/>
    <w:rsid w:val="00847FCE"/>
    <w:rsid w:val="00850EAC"/>
    <w:rsid w:val="00851F74"/>
    <w:rsid w:val="0085256E"/>
    <w:rsid w:val="00853733"/>
    <w:rsid w:val="00855B15"/>
    <w:rsid w:val="00863275"/>
    <w:rsid w:val="00863BE3"/>
    <w:rsid w:val="00867503"/>
    <w:rsid w:val="00874B29"/>
    <w:rsid w:val="00880960"/>
    <w:rsid w:val="008811C7"/>
    <w:rsid w:val="0088149C"/>
    <w:rsid w:val="008818DA"/>
    <w:rsid w:val="008860F2"/>
    <w:rsid w:val="0088641C"/>
    <w:rsid w:val="008869E6"/>
    <w:rsid w:val="00890C0B"/>
    <w:rsid w:val="008930E0"/>
    <w:rsid w:val="008932F7"/>
    <w:rsid w:val="0089378E"/>
    <w:rsid w:val="008946B6"/>
    <w:rsid w:val="008A1570"/>
    <w:rsid w:val="008A2C4F"/>
    <w:rsid w:val="008A342A"/>
    <w:rsid w:val="008A3C1D"/>
    <w:rsid w:val="008A4688"/>
    <w:rsid w:val="008A76F5"/>
    <w:rsid w:val="008B2D47"/>
    <w:rsid w:val="008B5084"/>
    <w:rsid w:val="008B6C76"/>
    <w:rsid w:val="008C0EB8"/>
    <w:rsid w:val="008C1A8E"/>
    <w:rsid w:val="008C3AC9"/>
    <w:rsid w:val="008C3D39"/>
    <w:rsid w:val="008C4006"/>
    <w:rsid w:val="008C4228"/>
    <w:rsid w:val="008C666F"/>
    <w:rsid w:val="008C7ADD"/>
    <w:rsid w:val="008E0A75"/>
    <w:rsid w:val="008E2729"/>
    <w:rsid w:val="008E3121"/>
    <w:rsid w:val="008E3FA4"/>
    <w:rsid w:val="008E41AB"/>
    <w:rsid w:val="008E5D39"/>
    <w:rsid w:val="008E650E"/>
    <w:rsid w:val="008F21B3"/>
    <w:rsid w:val="008F53E4"/>
    <w:rsid w:val="008F7F27"/>
    <w:rsid w:val="00900725"/>
    <w:rsid w:val="00903E24"/>
    <w:rsid w:val="0090433E"/>
    <w:rsid w:val="0090665E"/>
    <w:rsid w:val="009107B1"/>
    <w:rsid w:val="00912238"/>
    <w:rsid w:val="00917696"/>
    <w:rsid w:val="009219A1"/>
    <w:rsid w:val="009226FD"/>
    <w:rsid w:val="0092537E"/>
    <w:rsid w:val="00926678"/>
    <w:rsid w:val="00931202"/>
    <w:rsid w:val="009328F4"/>
    <w:rsid w:val="00935317"/>
    <w:rsid w:val="0093583B"/>
    <w:rsid w:val="009362F1"/>
    <w:rsid w:val="00937946"/>
    <w:rsid w:val="00950331"/>
    <w:rsid w:val="00950C08"/>
    <w:rsid w:val="00951560"/>
    <w:rsid w:val="0095262B"/>
    <w:rsid w:val="00952A8B"/>
    <w:rsid w:val="00953357"/>
    <w:rsid w:val="0095567B"/>
    <w:rsid w:val="00956084"/>
    <w:rsid w:val="009571F2"/>
    <w:rsid w:val="009612A5"/>
    <w:rsid w:val="009614CF"/>
    <w:rsid w:val="00965C94"/>
    <w:rsid w:val="00966783"/>
    <w:rsid w:val="009672E1"/>
    <w:rsid w:val="0097313E"/>
    <w:rsid w:val="00973257"/>
    <w:rsid w:val="00974CDC"/>
    <w:rsid w:val="009756AA"/>
    <w:rsid w:val="009776CC"/>
    <w:rsid w:val="00980D44"/>
    <w:rsid w:val="00981254"/>
    <w:rsid w:val="00991CDD"/>
    <w:rsid w:val="009926A0"/>
    <w:rsid w:val="00997B97"/>
    <w:rsid w:val="009A0165"/>
    <w:rsid w:val="009A1F8D"/>
    <w:rsid w:val="009A28B6"/>
    <w:rsid w:val="009A4188"/>
    <w:rsid w:val="009B110F"/>
    <w:rsid w:val="009B3816"/>
    <w:rsid w:val="009B38AE"/>
    <w:rsid w:val="009C0E6D"/>
    <w:rsid w:val="009C3515"/>
    <w:rsid w:val="009C4227"/>
    <w:rsid w:val="009D0E0B"/>
    <w:rsid w:val="009D1D5A"/>
    <w:rsid w:val="009D2931"/>
    <w:rsid w:val="009D6F82"/>
    <w:rsid w:val="009E2DAA"/>
    <w:rsid w:val="009E3652"/>
    <w:rsid w:val="009E4B2E"/>
    <w:rsid w:val="009E7CCB"/>
    <w:rsid w:val="009F06C3"/>
    <w:rsid w:val="009F469E"/>
    <w:rsid w:val="009F7EB1"/>
    <w:rsid w:val="00A01B2F"/>
    <w:rsid w:val="00A0288C"/>
    <w:rsid w:val="00A0450C"/>
    <w:rsid w:val="00A10F0E"/>
    <w:rsid w:val="00A11B7A"/>
    <w:rsid w:val="00A14950"/>
    <w:rsid w:val="00A15559"/>
    <w:rsid w:val="00A17CE0"/>
    <w:rsid w:val="00A24CC8"/>
    <w:rsid w:val="00A25522"/>
    <w:rsid w:val="00A27719"/>
    <w:rsid w:val="00A27B2C"/>
    <w:rsid w:val="00A338B1"/>
    <w:rsid w:val="00A35B01"/>
    <w:rsid w:val="00A37F37"/>
    <w:rsid w:val="00A43D20"/>
    <w:rsid w:val="00A441E4"/>
    <w:rsid w:val="00A463E8"/>
    <w:rsid w:val="00A5427E"/>
    <w:rsid w:val="00A5459C"/>
    <w:rsid w:val="00A5711E"/>
    <w:rsid w:val="00A601A3"/>
    <w:rsid w:val="00A60241"/>
    <w:rsid w:val="00A61BD2"/>
    <w:rsid w:val="00A62C03"/>
    <w:rsid w:val="00A65347"/>
    <w:rsid w:val="00A661D8"/>
    <w:rsid w:val="00A73457"/>
    <w:rsid w:val="00A741D4"/>
    <w:rsid w:val="00A766BC"/>
    <w:rsid w:val="00A82377"/>
    <w:rsid w:val="00A83D0F"/>
    <w:rsid w:val="00A85B8E"/>
    <w:rsid w:val="00A85E20"/>
    <w:rsid w:val="00A90EBA"/>
    <w:rsid w:val="00A92F7E"/>
    <w:rsid w:val="00A9363C"/>
    <w:rsid w:val="00A9785A"/>
    <w:rsid w:val="00AA1415"/>
    <w:rsid w:val="00AA6AAA"/>
    <w:rsid w:val="00AB0693"/>
    <w:rsid w:val="00AB0B36"/>
    <w:rsid w:val="00AB28FD"/>
    <w:rsid w:val="00AB2D8E"/>
    <w:rsid w:val="00AB4B68"/>
    <w:rsid w:val="00AC42D6"/>
    <w:rsid w:val="00AC4E99"/>
    <w:rsid w:val="00AC6933"/>
    <w:rsid w:val="00AC6C13"/>
    <w:rsid w:val="00AD5804"/>
    <w:rsid w:val="00AD74D7"/>
    <w:rsid w:val="00AE12EA"/>
    <w:rsid w:val="00AE1E56"/>
    <w:rsid w:val="00AE293C"/>
    <w:rsid w:val="00AE3C8B"/>
    <w:rsid w:val="00AE6EF8"/>
    <w:rsid w:val="00AE7704"/>
    <w:rsid w:val="00AF0BF9"/>
    <w:rsid w:val="00AF242C"/>
    <w:rsid w:val="00AF5311"/>
    <w:rsid w:val="00AF5CCC"/>
    <w:rsid w:val="00B0062D"/>
    <w:rsid w:val="00B01A83"/>
    <w:rsid w:val="00B04199"/>
    <w:rsid w:val="00B06782"/>
    <w:rsid w:val="00B07018"/>
    <w:rsid w:val="00B07D90"/>
    <w:rsid w:val="00B10542"/>
    <w:rsid w:val="00B10C3A"/>
    <w:rsid w:val="00B12330"/>
    <w:rsid w:val="00B1499F"/>
    <w:rsid w:val="00B16072"/>
    <w:rsid w:val="00B16E38"/>
    <w:rsid w:val="00B17456"/>
    <w:rsid w:val="00B178CE"/>
    <w:rsid w:val="00B2029A"/>
    <w:rsid w:val="00B20744"/>
    <w:rsid w:val="00B23EA3"/>
    <w:rsid w:val="00B245D9"/>
    <w:rsid w:val="00B270D6"/>
    <w:rsid w:val="00B366DB"/>
    <w:rsid w:val="00B41853"/>
    <w:rsid w:val="00B41AA2"/>
    <w:rsid w:val="00B42323"/>
    <w:rsid w:val="00B426C1"/>
    <w:rsid w:val="00B44941"/>
    <w:rsid w:val="00B46514"/>
    <w:rsid w:val="00B53177"/>
    <w:rsid w:val="00B54D12"/>
    <w:rsid w:val="00B555C0"/>
    <w:rsid w:val="00B60159"/>
    <w:rsid w:val="00B60A0A"/>
    <w:rsid w:val="00B612BF"/>
    <w:rsid w:val="00B61F58"/>
    <w:rsid w:val="00B63C55"/>
    <w:rsid w:val="00B655C7"/>
    <w:rsid w:val="00B65732"/>
    <w:rsid w:val="00B659A4"/>
    <w:rsid w:val="00B65D7B"/>
    <w:rsid w:val="00B70F45"/>
    <w:rsid w:val="00B72BB3"/>
    <w:rsid w:val="00B771E1"/>
    <w:rsid w:val="00B82C2F"/>
    <w:rsid w:val="00B85426"/>
    <w:rsid w:val="00B87962"/>
    <w:rsid w:val="00B916A1"/>
    <w:rsid w:val="00B928A5"/>
    <w:rsid w:val="00B936B7"/>
    <w:rsid w:val="00B95AFF"/>
    <w:rsid w:val="00BA01E9"/>
    <w:rsid w:val="00BA117F"/>
    <w:rsid w:val="00BA263D"/>
    <w:rsid w:val="00BA2FD6"/>
    <w:rsid w:val="00BA4307"/>
    <w:rsid w:val="00BA607B"/>
    <w:rsid w:val="00BA733D"/>
    <w:rsid w:val="00BB175E"/>
    <w:rsid w:val="00BB5883"/>
    <w:rsid w:val="00BC1203"/>
    <w:rsid w:val="00BC1476"/>
    <w:rsid w:val="00BC3E32"/>
    <w:rsid w:val="00BC3ED8"/>
    <w:rsid w:val="00BC5867"/>
    <w:rsid w:val="00BC6104"/>
    <w:rsid w:val="00BC669E"/>
    <w:rsid w:val="00BD14C2"/>
    <w:rsid w:val="00BD50AB"/>
    <w:rsid w:val="00BD56B2"/>
    <w:rsid w:val="00BD5D8B"/>
    <w:rsid w:val="00BE0766"/>
    <w:rsid w:val="00BE42F4"/>
    <w:rsid w:val="00BE7A84"/>
    <w:rsid w:val="00BF03BF"/>
    <w:rsid w:val="00BF12FB"/>
    <w:rsid w:val="00BF196F"/>
    <w:rsid w:val="00BF234D"/>
    <w:rsid w:val="00BF4E73"/>
    <w:rsid w:val="00BF5A97"/>
    <w:rsid w:val="00BF5CE0"/>
    <w:rsid w:val="00BF637E"/>
    <w:rsid w:val="00BF6DD7"/>
    <w:rsid w:val="00BF79C7"/>
    <w:rsid w:val="00C0442A"/>
    <w:rsid w:val="00C057B4"/>
    <w:rsid w:val="00C1223B"/>
    <w:rsid w:val="00C12767"/>
    <w:rsid w:val="00C142D3"/>
    <w:rsid w:val="00C222D0"/>
    <w:rsid w:val="00C2396E"/>
    <w:rsid w:val="00C25071"/>
    <w:rsid w:val="00C25C9B"/>
    <w:rsid w:val="00C3075D"/>
    <w:rsid w:val="00C3083E"/>
    <w:rsid w:val="00C3443F"/>
    <w:rsid w:val="00C350BD"/>
    <w:rsid w:val="00C36BFE"/>
    <w:rsid w:val="00C4187A"/>
    <w:rsid w:val="00C440B9"/>
    <w:rsid w:val="00C44227"/>
    <w:rsid w:val="00C46045"/>
    <w:rsid w:val="00C463D6"/>
    <w:rsid w:val="00C500D6"/>
    <w:rsid w:val="00C50387"/>
    <w:rsid w:val="00C50E9D"/>
    <w:rsid w:val="00C51D28"/>
    <w:rsid w:val="00C530A8"/>
    <w:rsid w:val="00C568E0"/>
    <w:rsid w:val="00C5765C"/>
    <w:rsid w:val="00C617F4"/>
    <w:rsid w:val="00C64B42"/>
    <w:rsid w:val="00C65026"/>
    <w:rsid w:val="00C66059"/>
    <w:rsid w:val="00C66787"/>
    <w:rsid w:val="00C705C6"/>
    <w:rsid w:val="00C72251"/>
    <w:rsid w:val="00C72924"/>
    <w:rsid w:val="00C75734"/>
    <w:rsid w:val="00C76D9B"/>
    <w:rsid w:val="00C77FAD"/>
    <w:rsid w:val="00C80CD4"/>
    <w:rsid w:val="00C81382"/>
    <w:rsid w:val="00C933BD"/>
    <w:rsid w:val="00C93BD4"/>
    <w:rsid w:val="00CA2DF4"/>
    <w:rsid w:val="00CA303B"/>
    <w:rsid w:val="00CA3E8B"/>
    <w:rsid w:val="00CA592E"/>
    <w:rsid w:val="00CA5A31"/>
    <w:rsid w:val="00CB2F3E"/>
    <w:rsid w:val="00CB2F3F"/>
    <w:rsid w:val="00CB5249"/>
    <w:rsid w:val="00CB7F8D"/>
    <w:rsid w:val="00CC1E25"/>
    <w:rsid w:val="00CC3065"/>
    <w:rsid w:val="00CC39CC"/>
    <w:rsid w:val="00CC498E"/>
    <w:rsid w:val="00CC4A27"/>
    <w:rsid w:val="00CD08D4"/>
    <w:rsid w:val="00CD1E8C"/>
    <w:rsid w:val="00CD2FE3"/>
    <w:rsid w:val="00CD442D"/>
    <w:rsid w:val="00CD49E0"/>
    <w:rsid w:val="00CD6129"/>
    <w:rsid w:val="00CD63A1"/>
    <w:rsid w:val="00CD6D55"/>
    <w:rsid w:val="00CD7FAE"/>
    <w:rsid w:val="00CE041E"/>
    <w:rsid w:val="00CE1322"/>
    <w:rsid w:val="00CE13C8"/>
    <w:rsid w:val="00CE192A"/>
    <w:rsid w:val="00CE28A7"/>
    <w:rsid w:val="00CE66F8"/>
    <w:rsid w:val="00CE6846"/>
    <w:rsid w:val="00CE7517"/>
    <w:rsid w:val="00CF085C"/>
    <w:rsid w:val="00CF0AEC"/>
    <w:rsid w:val="00CF2117"/>
    <w:rsid w:val="00CF2F37"/>
    <w:rsid w:val="00CF471A"/>
    <w:rsid w:val="00CF5326"/>
    <w:rsid w:val="00CF7454"/>
    <w:rsid w:val="00CF78A4"/>
    <w:rsid w:val="00D01B9E"/>
    <w:rsid w:val="00D0285E"/>
    <w:rsid w:val="00D056B2"/>
    <w:rsid w:val="00D072A9"/>
    <w:rsid w:val="00D132B4"/>
    <w:rsid w:val="00D15FB0"/>
    <w:rsid w:val="00D21BF2"/>
    <w:rsid w:val="00D240A6"/>
    <w:rsid w:val="00D24928"/>
    <w:rsid w:val="00D26B96"/>
    <w:rsid w:val="00D26DB8"/>
    <w:rsid w:val="00D278EF"/>
    <w:rsid w:val="00D3051F"/>
    <w:rsid w:val="00D33ECD"/>
    <w:rsid w:val="00D3554D"/>
    <w:rsid w:val="00D357C3"/>
    <w:rsid w:val="00D370E6"/>
    <w:rsid w:val="00D37189"/>
    <w:rsid w:val="00D37C38"/>
    <w:rsid w:val="00D416E8"/>
    <w:rsid w:val="00D42754"/>
    <w:rsid w:val="00D43418"/>
    <w:rsid w:val="00D43860"/>
    <w:rsid w:val="00D46969"/>
    <w:rsid w:val="00D473F6"/>
    <w:rsid w:val="00D4749B"/>
    <w:rsid w:val="00D5225F"/>
    <w:rsid w:val="00D52CA9"/>
    <w:rsid w:val="00D54FDF"/>
    <w:rsid w:val="00D56B38"/>
    <w:rsid w:val="00D56CEA"/>
    <w:rsid w:val="00D60090"/>
    <w:rsid w:val="00D603B0"/>
    <w:rsid w:val="00D6439D"/>
    <w:rsid w:val="00D65DE3"/>
    <w:rsid w:val="00D66556"/>
    <w:rsid w:val="00D66A35"/>
    <w:rsid w:val="00D709B8"/>
    <w:rsid w:val="00D72BA2"/>
    <w:rsid w:val="00D735C9"/>
    <w:rsid w:val="00D73875"/>
    <w:rsid w:val="00D7687B"/>
    <w:rsid w:val="00D76C4D"/>
    <w:rsid w:val="00D86251"/>
    <w:rsid w:val="00D952B4"/>
    <w:rsid w:val="00D97EFB"/>
    <w:rsid w:val="00DA0A67"/>
    <w:rsid w:val="00DA10D7"/>
    <w:rsid w:val="00DA2C49"/>
    <w:rsid w:val="00DA2E15"/>
    <w:rsid w:val="00DA6426"/>
    <w:rsid w:val="00DA6D3B"/>
    <w:rsid w:val="00DA6E90"/>
    <w:rsid w:val="00DB0196"/>
    <w:rsid w:val="00DB0534"/>
    <w:rsid w:val="00DB11CB"/>
    <w:rsid w:val="00DB1E6C"/>
    <w:rsid w:val="00DB2835"/>
    <w:rsid w:val="00DB5B2E"/>
    <w:rsid w:val="00DB7705"/>
    <w:rsid w:val="00DC1F98"/>
    <w:rsid w:val="00DC61FF"/>
    <w:rsid w:val="00DC77AE"/>
    <w:rsid w:val="00DD320E"/>
    <w:rsid w:val="00DD5579"/>
    <w:rsid w:val="00DD7220"/>
    <w:rsid w:val="00DE0ACA"/>
    <w:rsid w:val="00DE16CB"/>
    <w:rsid w:val="00DE2881"/>
    <w:rsid w:val="00DE3169"/>
    <w:rsid w:val="00DE3473"/>
    <w:rsid w:val="00DE3762"/>
    <w:rsid w:val="00DE7818"/>
    <w:rsid w:val="00DF1949"/>
    <w:rsid w:val="00DF25BF"/>
    <w:rsid w:val="00DF2B73"/>
    <w:rsid w:val="00DF7274"/>
    <w:rsid w:val="00E0110A"/>
    <w:rsid w:val="00E01C20"/>
    <w:rsid w:val="00E02205"/>
    <w:rsid w:val="00E03E71"/>
    <w:rsid w:val="00E0606C"/>
    <w:rsid w:val="00E0722D"/>
    <w:rsid w:val="00E075CF"/>
    <w:rsid w:val="00E1078C"/>
    <w:rsid w:val="00E11401"/>
    <w:rsid w:val="00E11BC0"/>
    <w:rsid w:val="00E11C64"/>
    <w:rsid w:val="00E14BEB"/>
    <w:rsid w:val="00E1527F"/>
    <w:rsid w:val="00E247A0"/>
    <w:rsid w:val="00E2592A"/>
    <w:rsid w:val="00E27DC2"/>
    <w:rsid w:val="00E31573"/>
    <w:rsid w:val="00E32292"/>
    <w:rsid w:val="00E3328E"/>
    <w:rsid w:val="00E35462"/>
    <w:rsid w:val="00E35971"/>
    <w:rsid w:val="00E37E24"/>
    <w:rsid w:val="00E415C2"/>
    <w:rsid w:val="00E429F2"/>
    <w:rsid w:val="00E4345A"/>
    <w:rsid w:val="00E43B27"/>
    <w:rsid w:val="00E455EF"/>
    <w:rsid w:val="00E5341F"/>
    <w:rsid w:val="00E53D16"/>
    <w:rsid w:val="00E54042"/>
    <w:rsid w:val="00E623E5"/>
    <w:rsid w:val="00E64D8A"/>
    <w:rsid w:val="00E72EE2"/>
    <w:rsid w:val="00E73BAD"/>
    <w:rsid w:val="00E746B9"/>
    <w:rsid w:val="00E74745"/>
    <w:rsid w:val="00E763D1"/>
    <w:rsid w:val="00E818EA"/>
    <w:rsid w:val="00E85F85"/>
    <w:rsid w:val="00E86863"/>
    <w:rsid w:val="00E86E6D"/>
    <w:rsid w:val="00E903C3"/>
    <w:rsid w:val="00E9416D"/>
    <w:rsid w:val="00E95E17"/>
    <w:rsid w:val="00EA184E"/>
    <w:rsid w:val="00EA1FD4"/>
    <w:rsid w:val="00EA33A5"/>
    <w:rsid w:val="00EA752C"/>
    <w:rsid w:val="00EB105B"/>
    <w:rsid w:val="00EB160F"/>
    <w:rsid w:val="00EB20B3"/>
    <w:rsid w:val="00EB4681"/>
    <w:rsid w:val="00EB4DE6"/>
    <w:rsid w:val="00EB5F32"/>
    <w:rsid w:val="00EC0F37"/>
    <w:rsid w:val="00EC3868"/>
    <w:rsid w:val="00ED1674"/>
    <w:rsid w:val="00ED2F60"/>
    <w:rsid w:val="00ED4295"/>
    <w:rsid w:val="00ED6753"/>
    <w:rsid w:val="00ED67CB"/>
    <w:rsid w:val="00ED6B4F"/>
    <w:rsid w:val="00ED716C"/>
    <w:rsid w:val="00EE0510"/>
    <w:rsid w:val="00EE267F"/>
    <w:rsid w:val="00EE2918"/>
    <w:rsid w:val="00EE2CB9"/>
    <w:rsid w:val="00EE38A6"/>
    <w:rsid w:val="00EE6E0B"/>
    <w:rsid w:val="00EE79F4"/>
    <w:rsid w:val="00EF0170"/>
    <w:rsid w:val="00EF358E"/>
    <w:rsid w:val="00EF395A"/>
    <w:rsid w:val="00EF480B"/>
    <w:rsid w:val="00EF5120"/>
    <w:rsid w:val="00EF7FC3"/>
    <w:rsid w:val="00F01029"/>
    <w:rsid w:val="00F01106"/>
    <w:rsid w:val="00F013C8"/>
    <w:rsid w:val="00F01A0B"/>
    <w:rsid w:val="00F02472"/>
    <w:rsid w:val="00F02CBA"/>
    <w:rsid w:val="00F03B48"/>
    <w:rsid w:val="00F06C03"/>
    <w:rsid w:val="00F07C73"/>
    <w:rsid w:val="00F11D9C"/>
    <w:rsid w:val="00F12422"/>
    <w:rsid w:val="00F12683"/>
    <w:rsid w:val="00F14526"/>
    <w:rsid w:val="00F1471F"/>
    <w:rsid w:val="00F176A0"/>
    <w:rsid w:val="00F17BB9"/>
    <w:rsid w:val="00F17CA6"/>
    <w:rsid w:val="00F20FAB"/>
    <w:rsid w:val="00F21A18"/>
    <w:rsid w:val="00F2358C"/>
    <w:rsid w:val="00F25887"/>
    <w:rsid w:val="00F276DA"/>
    <w:rsid w:val="00F27C87"/>
    <w:rsid w:val="00F3038B"/>
    <w:rsid w:val="00F31E9D"/>
    <w:rsid w:val="00F33378"/>
    <w:rsid w:val="00F350E6"/>
    <w:rsid w:val="00F35BF5"/>
    <w:rsid w:val="00F42261"/>
    <w:rsid w:val="00F43A33"/>
    <w:rsid w:val="00F445DA"/>
    <w:rsid w:val="00F456D9"/>
    <w:rsid w:val="00F51925"/>
    <w:rsid w:val="00F51C68"/>
    <w:rsid w:val="00F52305"/>
    <w:rsid w:val="00F525BC"/>
    <w:rsid w:val="00F53207"/>
    <w:rsid w:val="00F53634"/>
    <w:rsid w:val="00F53B99"/>
    <w:rsid w:val="00F5582C"/>
    <w:rsid w:val="00F561CB"/>
    <w:rsid w:val="00F56258"/>
    <w:rsid w:val="00F57E94"/>
    <w:rsid w:val="00F61834"/>
    <w:rsid w:val="00F643B5"/>
    <w:rsid w:val="00F6741B"/>
    <w:rsid w:val="00F67E49"/>
    <w:rsid w:val="00F71242"/>
    <w:rsid w:val="00F74F6E"/>
    <w:rsid w:val="00F75266"/>
    <w:rsid w:val="00F75AA3"/>
    <w:rsid w:val="00F766D4"/>
    <w:rsid w:val="00F775ED"/>
    <w:rsid w:val="00F822B6"/>
    <w:rsid w:val="00F85787"/>
    <w:rsid w:val="00F863D0"/>
    <w:rsid w:val="00F86668"/>
    <w:rsid w:val="00F87352"/>
    <w:rsid w:val="00F900EE"/>
    <w:rsid w:val="00F9107F"/>
    <w:rsid w:val="00F93E83"/>
    <w:rsid w:val="00FA1D95"/>
    <w:rsid w:val="00FA28BA"/>
    <w:rsid w:val="00FA4BED"/>
    <w:rsid w:val="00FA4DE3"/>
    <w:rsid w:val="00FA5729"/>
    <w:rsid w:val="00FB2035"/>
    <w:rsid w:val="00FB2F79"/>
    <w:rsid w:val="00FB375D"/>
    <w:rsid w:val="00FB4471"/>
    <w:rsid w:val="00FB6784"/>
    <w:rsid w:val="00FC1DCC"/>
    <w:rsid w:val="00FC34EC"/>
    <w:rsid w:val="00FC3BF2"/>
    <w:rsid w:val="00FC4AB4"/>
    <w:rsid w:val="00FC4D19"/>
    <w:rsid w:val="00FC5341"/>
    <w:rsid w:val="00FC6767"/>
    <w:rsid w:val="00FC772D"/>
    <w:rsid w:val="00FD057C"/>
    <w:rsid w:val="00FD160B"/>
    <w:rsid w:val="00FD41A6"/>
    <w:rsid w:val="00FD5566"/>
    <w:rsid w:val="00FD5B27"/>
    <w:rsid w:val="00FD670E"/>
    <w:rsid w:val="00FD6A14"/>
    <w:rsid w:val="00FD6A99"/>
    <w:rsid w:val="00FE089D"/>
    <w:rsid w:val="00FE18D2"/>
    <w:rsid w:val="00FE2AC0"/>
    <w:rsid w:val="00FE38EA"/>
    <w:rsid w:val="00FE4077"/>
    <w:rsid w:val="00FE4E33"/>
    <w:rsid w:val="00FE761F"/>
    <w:rsid w:val="00FF0B29"/>
    <w:rsid w:val="00FF4DBC"/>
    <w:rsid w:val="00FF5F8B"/>
    <w:rsid w:val="00FF685D"/>
    <w:rsid w:val="00FF77E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D73469F-67A3-47DA-B01A-BD3919A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21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176596"/>
    <w:pPr>
      <w:keepNext/>
      <w:spacing w:before="240" w:after="120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spacing w:before="12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76596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9A4"/>
    <w:pPr>
      <w:tabs>
        <w:tab w:val="center" w:pos="4153"/>
        <w:tab w:val="right" w:pos="8306"/>
      </w:tabs>
    </w:pPr>
    <w:rPr>
      <w:rFonts w:ascii="Arial Narrow" w:hAnsi="Arial Narrow"/>
      <w:b/>
      <w:sz w:val="40"/>
    </w:rPr>
  </w:style>
  <w:style w:type="paragraph" w:styleId="Footer">
    <w:name w:val="footer"/>
    <w:basedOn w:val="Normal"/>
    <w:rsid w:val="00070597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46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188"/>
    <w:pPr>
      <w:spacing w:line="240" w:lineRule="atLeast"/>
    </w:pPr>
    <w:tblPr>
      <w:tblInd w:w="8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CD9B083F.dotm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Whiteley</dc:creator>
  <cp:keywords/>
  <dc:description/>
  <cp:lastModifiedBy>Richard Whiteley</cp:lastModifiedBy>
  <cp:revision>2</cp:revision>
  <cp:lastPrinted>2010-06-15T15:28:00Z</cp:lastPrinted>
  <dcterms:created xsi:type="dcterms:W3CDTF">2016-04-20T10:39:00Z</dcterms:created>
  <dcterms:modified xsi:type="dcterms:W3CDTF">2016-04-20T10:40:00Z</dcterms:modified>
</cp:coreProperties>
</file>