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AC" w:rsidRPr="00B119AC" w:rsidRDefault="00B119AC" w:rsidP="00B1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Copyright © 2000 by </w:t>
      </w:r>
      <w:proofErr w:type="spellStart"/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>Jef</w:t>
      </w:r>
      <w:proofErr w:type="spellEnd"/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>Poskanzer</w:t>
      </w:r>
      <w:proofErr w:type="spellEnd"/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&lt;jef@mail.acme.com&gt;.  All rights reserved.</w:t>
      </w:r>
    </w:p>
    <w:p w:rsidR="00B119AC" w:rsidRPr="00B119AC" w:rsidRDefault="00B119AC" w:rsidP="00B1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B119AC" w:rsidRPr="00B119AC" w:rsidRDefault="00B119AC" w:rsidP="00B1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>Redistribution and use in source and binary forms, with or without</w:t>
      </w:r>
    </w:p>
    <w:p w:rsidR="00B119AC" w:rsidRPr="00B119AC" w:rsidRDefault="00B119AC" w:rsidP="00B1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gramStart"/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>modification</w:t>
      </w:r>
      <w:proofErr w:type="gramEnd"/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>, are permitted provided that the following conditions</w:t>
      </w:r>
    </w:p>
    <w:p w:rsidR="00B119AC" w:rsidRPr="00B119AC" w:rsidRDefault="00B119AC" w:rsidP="00B1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gramStart"/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>are</w:t>
      </w:r>
      <w:proofErr w:type="gramEnd"/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met:</w:t>
      </w:r>
    </w:p>
    <w:p w:rsidR="00B119AC" w:rsidRPr="00B119AC" w:rsidRDefault="00B119AC" w:rsidP="00B1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>1. Redistributions of source code must retain the above copyright</w:t>
      </w:r>
    </w:p>
    <w:p w:rsidR="00B119AC" w:rsidRPr="00B119AC" w:rsidRDefault="00B119AC" w:rsidP="00B1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</w:t>
      </w:r>
      <w:proofErr w:type="gramStart"/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>notice</w:t>
      </w:r>
      <w:proofErr w:type="gramEnd"/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>, this list of conditions and the following disclaimer.</w:t>
      </w:r>
    </w:p>
    <w:p w:rsidR="00B119AC" w:rsidRPr="00B119AC" w:rsidRDefault="00B119AC" w:rsidP="00B1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>2. Redistributions in binary form must reproduce the above copyright</w:t>
      </w:r>
    </w:p>
    <w:p w:rsidR="00B119AC" w:rsidRPr="00B119AC" w:rsidRDefault="00B119AC" w:rsidP="00B1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</w:t>
      </w:r>
      <w:proofErr w:type="gramStart"/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>notice</w:t>
      </w:r>
      <w:proofErr w:type="gramEnd"/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>, this list of conditions and the following disclaimer in the</w:t>
      </w:r>
    </w:p>
    <w:p w:rsidR="00B119AC" w:rsidRPr="00B119AC" w:rsidRDefault="00B119AC" w:rsidP="00B1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</w:t>
      </w:r>
      <w:proofErr w:type="gramStart"/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>documentation</w:t>
      </w:r>
      <w:proofErr w:type="gramEnd"/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and/or other materials provided with the distribution.</w:t>
      </w:r>
    </w:p>
    <w:p w:rsidR="00B119AC" w:rsidRPr="00B119AC" w:rsidRDefault="00B119AC" w:rsidP="00B1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B119AC" w:rsidRPr="00B119AC" w:rsidRDefault="00B119AC" w:rsidP="00B1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>THIS SOFTWARE IS PROVIDED BY THE AUTHOR AND CONTRIBUTORS ``AS IS'' AND</w:t>
      </w:r>
    </w:p>
    <w:p w:rsidR="00B119AC" w:rsidRPr="00B119AC" w:rsidRDefault="00B119AC" w:rsidP="00B1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>ANY EXPRESS OR IMPLIED WARRANTIES, INCLUDING, BUT NOT LIMITED TO, THE</w:t>
      </w:r>
    </w:p>
    <w:p w:rsidR="00B119AC" w:rsidRPr="00B119AC" w:rsidRDefault="00B119AC" w:rsidP="00B1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>IMPLIED WARRANTIES OF MERCHANTABILITY AND FITNESS FOR A PARTICULAR PURPOSE</w:t>
      </w:r>
    </w:p>
    <w:p w:rsidR="00B119AC" w:rsidRPr="00B119AC" w:rsidRDefault="00B119AC" w:rsidP="00B1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>ARE DISCLAIMED.  IN NO EVENT SHALL THE AUTHOR OR CONTRIBUTORS BE LIABLE</w:t>
      </w:r>
    </w:p>
    <w:p w:rsidR="00B119AC" w:rsidRPr="00B119AC" w:rsidRDefault="00B119AC" w:rsidP="00B1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>FOR ANY DIRECT, INDIRECT, INCIDENTAL, SPECIAL, EXEMPLARY, OR CONSEQUENTIAL</w:t>
      </w:r>
    </w:p>
    <w:p w:rsidR="00B119AC" w:rsidRPr="00B119AC" w:rsidRDefault="00B119AC" w:rsidP="00B1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>DAMAGES (INCLUDING, BUT NOT LIMITED TO, PROCUREMENT OF SUBSTITUTE GOODS</w:t>
      </w:r>
    </w:p>
    <w:p w:rsidR="00B119AC" w:rsidRPr="00B119AC" w:rsidRDefault="00B119AC" w:rsidP="00B1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>OR SERVICES; LOSS OF USE, DATA, OR PROFITS; OR BUSINESS INTERRUPTION)</w:t>
      </w:r>
    </w:p>
    <w:p w:rsidR="00B119AC" w:rsidRPr="00B119AC" w:rsidRDefault="00B119AC" w:rsidP="00B1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>HOWEVER CAUSED AND ON ANY THEORY OF LIABILITY, WHETHER IN CONTRACT, STRICT</w:t>
      </w:r>
    </w:p>
    <w:p w:rsidR="00B119AC" w:rsidRPr="00B119AC" w:rsidRDefault="00B119AC" w:rsidP="00B1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>LIABILITY, OR TORT (INCLUDING NEGLIGENCE OR OTHERWISE) ARISING IN ANY WAY</w:t>
      </w:r>
    </w:p>
    <w:p w:rsidR="00B119AC" w:rsidRPr="00B119AC" w:rsidRDefault="00B119AC" w:rsidP="00B1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B119AC">
        <w:rPr>
          <w:rFonts w:ascii="Courier New" w:eastAsia="Times New Roman" w:hAnsi="Courier New" w:cs="Courier New"/>
          <w:color w:val="000000"/>
          <w:sz w:val="20"/>
          <w:lang w:eastAsia="en-GB"/>
        </w:rPr>
        <w:t>OUT OF THE USE OF THIS SOFTWARE, EVEN IF ADVISED OF THE POSSIBILITY OF</w:t>
      </w:r>
    </w:p>
    <w:p w:rsidR="00070597" w:rsidRPr="00B119AC" w:rsidRDefault="00B119AC" w:rsidP="00B119AC">
      <w:r w:rsidRPr="00B119AC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SUCH DAM</w:t>
      </w:r>
      <w:bookmarkStart w:id="0" w:name="_GoBack"/>
      <w:bookmarkEnd w:id="0"/>
      <w:r w:rsidRPr="00B119AC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AGE</w:t>
      </w:r>
    </w:p>
    <w:sectPr w:rsidR="00070597" w:rsidRPr="00B119AC" w:rsidSect="00D43418">
      <w:headerReference w:type="default" r:id="rId7"/>
      <w:footerReference w:type="default" r:id="rId8"/>
      <w:pgSz w:w="11907" w:h="16840" w:code="9"/>
      <w:pgMar w:top="2268" w:right="567" w:bottom="1418" w:left="851" w:header="709" w:footer="4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C2" w:rsidRDefault="00AC13C2">
      <w:r>
        <w:separator/>
      </w:r>
    </w:p>
  </w:endnote>
  <w:endnote w:type="continuationSeparator" w:id="0">
    <w:p w:rsidR="00AC13C2" w:rsidRDefault="00AC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03" w:rsidRPr="004D193B" w:rsidRDefault="00F55BBC" w:rsidP="004D193B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A62C03">
      <w:rPr>
        <w:noProof/>
      </w:rPr>
      <w:t>document1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C2" w:rsidRDefault="00AC13C2">
      <w:r>
        <w:separator/>
      </w:r>
    </w:p>
  </w:footnote>
  <w:footnote w:type="continuationSeparator" w:id="0">
    <w:p w:rsidR="00AC13C2" w:rsidRDefault="00AC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03" w:rsidRDefault="00A62C03" w:rsidP="00396260">
    <w:pPr>
      <w:pStyle w:val="Header"/>
      <w:tabs>
        <w:tab w:val="left" w:pos="720"/>
      </w:tabs>
      <w:rPr>
        <w:caps/>
        <w:color w:val="999999"/>
        <w:szCs w:val="40"/>
      </w:rPr>
    </w:pPr>
    <w:r>
      <w:rPr>
        <w:caps/>
        <w:color w:val="999999"/>
        <w:szCs w:val="40"/>
      </w:rPr>
      <w:t>RESTRICTED</w:t>
    </w:r>
  </w:p>
  <w:p w:rsidR="00A62C03" w:rsidRPr="00D43418" w:rsidRDefault="00A62C03" w:rsidP="00527701">
    <w:pPr>
      <w:pStyle w:val="Header"/>
      <w:tabs>
        <w:tab w:val="clear" w:pos="4153"/>
        <w:tab w:val="clear" w:pos="8306"/>
      </w:tabs>
      <w:rPr>
        <w:caps/>
        <w:sz w:val="22"/>
        <w:szCs w:val="40"/>
      </w:rPr>
    </w:pPr>
  </w:p>
  <w:p w:rsidR="00A62C03" w:rsidRPr="00EA33A5" w:rsidRDefault="00F55BBC" w:rsidP="00527701">
    <w:pPr>
      <w:pStyle w:val="Header"/>
      <w:tabs>
        <w:tab w:val="clear" w:pos="4153"/>
        <w:tab w:val="clear" w:pos="8306"/>
      </w:tabs>
      <w:rPr>
        <w:caps/>
        <w:szCs w:val="40"/>
      </w:rPr>
    </w:pPr>
    <w:r>
      <w:rPr>
        <w:caps/>
        <w:noProof/>
        <w:lang w:eastAsia="en-GB"/>
      </w:rPr>
      <w:pict>
        <v:line id="Line 2" o:spid="_x0000_s2050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93.55pt" to="524.4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Jv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">
          <w10:wrap anchorx="margin" anchory="page"/>
        </v:line>
      </w:pict>
    </w:r>
    <w:r w:rsidR="005E5DAB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118745</wp:posOffset>
          </wp:positionV>
          <wp:extent cx="1533525" cy="962025"/>
          <wp:effectExtent l="0" t="0" r="0" b="0"/>
          <wp:wrapNone/>
          <wp:docPr id="11" name="Picture 11" descr="logo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19AC">
      <w:rPr>
        <w:caps/>
        <w:szCs w:val="40"/>
      </w:rPr>
      <w:t>thttpd license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084B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23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A0F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5AB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24D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68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04B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8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C9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726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3C2"/>
    <w:rsid w:val="00001361"/>
    <w:rsid w:val="000026E9"/>
    <w:rsid w:val="0000441D"/>
    <w:rsid w:val="000106EB"/>
    <w:rsid w:val="00021B06"/>
    <w:rsid w:val="00024A5F"/>
    <w:rsid w:val="00025AF6"/>
    <w:rsid w:val="00027F40"/>
    <w:rsid w:val="00030DA2"/>
    <w:rsid w:val="00032B0D"/>
    <w:rsid w:val="00037F27"/>
    <w:rsid w:val="00042F57"/>
    <w:rsid w:val="0004480E"/>
    <w:rsid w:val="00044870"/>
    <w:rsid w:val="000524AA"/>
    <w:rsid w:val="000538C2"/>
    <w:rsid w:val="00053FAF"/>
    <w:rsid w:val="00054058"/>
    <w:rsid w:val="00056691"/>
    <w:rsid w:val="00056C7A"/>
    <w:rsid w:val="00062BA2"/>
    <w:rsid w:val="0006459A"/>
    <w:rsid w:val="00065801"/>
    <w:rsid w:val="000679A9"/>
    <w:rsid w:val="0007011E"/>
    <w:rsid w:val="00070597"/>
    <w:rsid w:val="00070E7B"/>
    <w:rsid w:val="00071197"/>
    <w:rsid w:val="000721DC"/>
    <w:rsid w:val="0007391A"/>
    <w:rsid w:val="00077983"/>
    <w:rsid w:val="00077E05"/>
    <w:rsid w:val="00080D6E"/>
    <w:rsid w:val="00081ECF"/>
    <w:rsid w:val="000825E2"/>
    <w:rsid w:val="00084678"/>
    <w:rsid w:val="00086DD4"/>
    <w:rsid w:val="0009015A"/>
    <w:rsid w:val="00090D7A"/>
    <w:rsid w:val="000951E5"/>
    <w:rsid w:val="000970F1"/>
    <w:rsid w:val="000A133B"/>
    <w:rsid w:val="000A2B1F"/>
    <w:rsid w:val="000A4AB8"/>
    <w:rsid w:val="000A5D91"/>
    <w:rsid w:val="000B0107"/>
    <w:rsid w:val="000B31E9"/>
    <w:rsid w:val="000B4335"/>
    <w:rsid w:val="000B46A4"/>
    <w:rsid w:val="000B551D"/>
    <w:rsid w:val="000B5822"/>
    <w:rsid w:val="000C2465"/>
    <w:rsid w:val="000C2A0B"/>
    <w:rsid w:val="000C34E1"/>
    <w:rsid w:val="000C34E8"/>
    <w:rsid w:val="000C4BCA"/>
    <w:rsid w:val="000C7A0E"/>
    <w:rsid w:val="000D3C92"/>
    <w:rsid w:val="000D50A2"/>
    <w:rsid w:val="000D6EA5"/>
    <w:rsid w:val="000D7CA3"/>
    <w:rsid w:val="000E1592"/>
    <w:rsid w:val="000E2660"/>
    <w:rsid w:val="000F1C1F"/>
    <w:rsid w:val="000F3CE5"/>
    <w:rsid w:val="000F3FB0"/>
    <w:rsid w:val="000F4054"/>
    <w:rsid w:val="00100B93"/>
    <w:rsid w:val="001046C0"/>
    <w:rsid w:val="001057B6"/>
    <w:rsid w:val="0011083F"/>
    <w:rsid w:val="001142A3"/>
    <w:rsid w:val="00117779"/>
    <w:rsid w:val="00117815"/>
    <w:rsid w:val="00122267"/>
    <w:rsid w:val="001234DA"/>
    <w:rsid w:val="00124185"/>
    <w:rsid w:val="001262D2"/>
    <w:rsid w:val="00126817"/>
    <w:rsid w:val="00126B29"/>
    <w:rsid w:val="00136B66"/>
    <w:rsid w:val="00137E73"/>
    <w:rsid w:val="001407D0"/>
    <w:rsid w:val="0014228B"/>
    <w:rsid w:val="00142613"/>
    <w:rsid w:val="0014464D"/>
    <w:rsid w:val="00144733"/>
    <w:rsid w:val="00146D0C"/>
    <w:rsid w:val="001508A3"/>
    <w:rsid w:val="00150EA8"/>
    <w:rsid w:val="001513B8"/>
    <w:rsid w:val="001513F4"/>
    <w:rsid w:val="00151C03"/>
    <w:rsid w:val="0015227F"/>
    <w:rsid w:val="0016136C"/>
    <w:rsid w:val="00162A45"/>
    <w:rsid w:val="00163551"/>
    <w:rsid w:val="00163A8C"/>
    <w:rsid w:val="001663C8"/>
    <w:rsid w:val="00166F60"/>
    <w:rsid w:val="0017174A"/>
    <w:rsid w:val="001742C0"/>
    <w:rsid w:val="00174436"/>
    <w:rsid w:val="001753E0"/>
    <w:rsid w:val="00176596"/>
    <w:rsid w:val="00176A88"/>
    <w:rsid w:val="0017733A"/>
    <w:rsid w:val="0017784D"/>
    <w:rsid w:val="00183891"/>
    <w:rsid w:val="00183E71"/>
    <w:rsid w:val="00190A76"/>
    <w:rsid w:val="00191491"/>
    <w:rsid w:val="00192FB5"/>
    <w:rsid w:val="0019648B"/>
    <w:rsid w:val="00197C6C"/>
    <w:rsid w:val="001A0064"/>
    <w:rsid w:val="001A1DA2"/>
    <w:rsid w:val="001A3C28"/>
    <w:rsid w:val="001A4635"/>
    <w:rsid w:val="001B0857"/>
    <w:rsid w:val="001B0C2C"/>
    <w:rsid w:val="001B39E5"/>
    <w:rsid w:val="001B7572"/>
    <w:rsid w:val="001C0EF9"/>
    <w:rsid w:val="001C23F8"/>
    <w:rsid w:val="001C2A00"/>
    <w:rsid w:val="001C6E96"/>
    <w:rsid w:val="001D1292"/>
    <w:rsid w:val="001D2284"/>
    <w:rsid w:val="001D37E2"/>
    <w:rsid w:val="001D4D42"/>
    <w:rsid w:val="001D717A"/>
    <w:rsid w:val="001D7F2D"/>
    <w:rsid w:val="001E18F3"/>
    <w:rsid w:val="001E51F7"/>
    <w:rsid w:val="001E5D13"/>
    <w:rsid w:val="001E6431"/>
    <w:rsid w:val="001F11A9"/>
    <w:rsid w:val="001F4B4C"/>
    <w:rsid w:val="001F5BCE"/>
    <w:rsid w:val="001F6673"/>
    <w:rsid w:val="001F6697"/>
    <w:rsid w:val="001F6EB0"/>
    <w:rsid w:val="001F7FB1"/>
    <w:rsid w:val="00200A08"/>
    <w:rsid w:val="00202188"/>
    <w:rsid w:val="00202921"/>
    <w:rsid w:val="002066E2"/>
    <w:rsid w:val="00207291"/>
    <w:rsid w:val="00210E73"/>
    <w:rsid w:val="00211D17"/>
    <w:rsid w:val="00212657"/>
    <w:rsid w:val="00212E71"/>
    <w:rsid w:val="00213C71"/>
    <w:rsid w:val="0021437D"/>
    <w:rsid w:val="00214671"/>
    <w:rsid w:val="00214A4D"/>
    <w:rsid w:val="00214FC2"/>
    <w:rsid w:val="00216014"/>
    <w:rsid w:val="00216FEA"/>
    <w:rsid w:val="00217CEF"/>
    <w:rsid w:val="0022166C"/>
    <w:rsid w:val="00222841"/>
    <w:rsid w:val="00223929"/>
    <w:rsid w:val="00224E32"/>
    <w:rsid w:val="0022548D"/>
    <w:rsid w:val="002310FE"/>
    <w:rsid w:val="00231A51"/>
    <w:rsid w:val="00232853"/>
    <w:rsid w:val="00234553"/>
    <w:rsid w:val="00236595"/>
    <w:rsid w:val="0023710A"/>
    <w:rsid w:val="002372F9"/>
    <w:rsid w:val="00237300"/>
    <w:rsid w:val="00237C45"/>
    <w:rsid w:val="00241E09"/>
    <w:rsid w:val="00242171"/>
    <w:rsid w:val="0024488F"/>
    <w:rsid w:val="00246667"/>
    <w:rsid w:val="00247F93"/>
    <w:rsid w:val="0025238A"/>
    <w:rsid w:val="00254C2B"/>
    <w:rsid w:val="0025657B"/>
    <w:rsid w:val="00256ED1"/>
    <w:rsid w:val="00257A73"/>
    <w:rsid w:val="00260B90"/>
    <w:rsid w:val="00262465"/>
    <w:rsid w:val="002728EC"/>
    <w:rsid w:val="00275B44"/>
    <w:rsid w:val="002771A9"/>
    <w:rsid w:val="00281B91"/>
    <w:rsid w:val="00285BB5"/>
    <w:rsid w:val="00285E44"/>
    <w:rsid w:val="0028775B"/>
    <w:rsid w:val="00290544"/>
    <w:rsid w:val="00290AC8"/>
    <w:rsid w:val="00290D1E"/>
    <w:rsid w:val="00291D78"/>
    <w:rsid w:val="002942E0"/>
    <w:rsid w:val="0029476F"/>
    <w:rsid w:val="00295571"/>
    <w:rsid w:val="002977A0"/>
    <w:rsid w:val="002A0ACF"/>
    <w:rsid w:val="002A2497"/>
    <w:rsid w:val="002A2602"/>
    <w:rsid w:val="002A32B3"/>
    <w:rsid w:val="002A5CC7"/>
    <w:rsid w:val="002A6D16"/>
    <w:rsid w:val="002B26BA"/>
    <w:rsid w:val="002B49F0"/>
    <w:rsid w:val="002B5A8D"/>
    <w:rsid w:val="002B5CC8"/>
    <w:rsid w:val="002B7C4B"/>
    <w:rsid w:val="002B7C9F"/>
    <w:rsid w:val="002C41C6"/>
    <w:rsid w:val="002C53AC"/>
    <w:rsid w:val="002C65C9"/>
    <w:rsid w:val="002D0A95"/>
    <w:rsid w:val="002D3CD6"/>
    <w:rsid w:val="002D43C2"/>
    <w:rsid w:val="002D6339"/>
    <w:rsid w:val="002D783B"/>
    <w:rsid w:val="002E05F1"/>
    <w:rsid w:val="002E5588"/>
    <w:rsid w:val="002E5E83"/>
    <w:rsid w:val="002E5EFC"/>
    <w:rsid w:val="002E676C"/>
    <w:rsid w:val="002E7EB6"/>
    <w:rsid w:val="002F5055"/>
    <w:rsid w:val="002F65EC"/>
    <w:rsid w:val="002F6F03"/>
    <w:rsid w:val="00300E81"/>
    <w:rsid w:val="00304B75"/>
    <w:rsid w:val="0030574E"/>
    <w:rsid w:val="003057BA"/>
    <w:rsid w:val="00311DE9"/>
    <w:rsid w:val="00313073"/>
    <w:rsid w:val="003145DA"/>
    <w:rsid w:val="00316BE9"/>
    <w:rsid w:val="00320052"/>
    <w:rsid w:val="0032029F"/>
    <w:rsid w:val="00324D9C"/>
    <w:rsid w:val="00327C7D"/>
    <w:rsid w:val="00333D82"/>
    <w:rsid w:val="0033503F"/>
    <w:rsid w:val="00335249"/>
    <w:rsid w:val="00336E41"/>
    <w:rsid w:val="0034056F"/>
    <w:rsid w:val="0034190F"/>
    <w:rsid w:val="00344E2B"/>
    <w:rsid w:val="0034541C"/>
    <w:rsid w:val="00345C34"/>
    <w:rsid w:val="00346B90"/>
    <w:rsid w:val="003500EA"/>
    <w:rsid w:val="0035094A"/>
    <w:rsid w:val="003530AF"/>
    <w:rsid w:val="0035668E"/>
    <w:rsid w:val="00356C86"/>
    <w:rsid w:val="0035766D"/>
    <w:rsid w:val="003601BF"/>
    <w:rsid w:val="00360520"/>
    <w:rsid w:val="00361318"/>
    <w:rsid w:val="00363C21"/>
    <w:rsid w:val="003658A4"/>
    <w:rsid w:val="00366568"/>
    <w:rsid w:val="00366593"/>
    <w:rsid w:val="00366B8D"/>
    <w:rsid w:val="003703CB"/>
    <w:rsid w:val="003715E5"/>
    <w:rsid w:val="003747A1"/>
    <w:rsid w:val="00376522"/>
    <w:rsid w:val="003770E1"/>
    <w:rsid w:val="00381DB0"/>
    <w:rsid w:val="003827E4"/>
    <w:rsid w:val="003834EC"/>
    <w:rsid w:val="003860AC"/>
    <w:rsid w:val="00387238"/>
    <w:rsid w:val="00391D56"/>
    <w:rsid w:val="00392E94"/>
    <w:rsid w:val="003936F5"/>
    <w:rsid w:val="00393CC3"/>
    <w:rsid w:val="00396260"/>
    <w:rsid w:val="00396355"/>
    <w:rsid w:val="00397CA7"/>
    <w:rsid w:val="003A46CF"/>
    <w:rsid w:val="003B5D03"/>
    <w:rsid w:val="003B6A75"/>
    <w:rsid w:val="003B7868"/>
    <w:rsid w:val="003C1451"/>
    <w:rsid w:val="003C1C06"/>
    <w:rsid w:val="003C3DF3"/>
    <w:rsid w:val="003C429F"/>
    <w:rsid w:val="003C5377"/>
    <w:rsid w:val="003D03BB"/>
    <w:rsid w:val="003D27E5"/>
    <w:rsid w:val="003D7DEC"/>
    <w:rsid w:val="003E04C7"/>
    <w:rsid w:val="003E0D6D"/>
    <w:rsid w:val="003E1679"/>
    <w:rsid w:val="003E6BD3"/>
    <w:rsid w:val="003E6F46"/>
    <w:rsid w:val="003E70CD"/>
    <w:rsid w:val="003F09D5"/>
    <w:rsid w:val="003F3C27"/>
    <w:rsid w:val="003F4178"/>
    <w:rsid w:val="003F4ED1"/>
    <w:rsid w:val="003F527D"/>
    <w:rsid w:val="003F6EDD"/>
    <w:rsid w:val="00400CF7"/>
    <w:rsid w:val="004015DE"/>
    <w:rsid w:val="00406A56"/>
    <w:rsid w:val="00406AEF"/>
    <w:rsid w:val="004124F3"/>
    <w:rsid w:val="00413986"/>
    <w:rsid w:val="004147F5"/>
    <w:rsid w:val="00414842"/>
    <w:rsid w:val="00414D9C"/>
    <w:rsid w:val="00415B5C"/>
    <w:rsid w:val="004202A8"/>
    <w:rsid w:val="00420688"/>
    <w:rsid w:val="0042223F"/>
    <w:rsid w:val="00422B5E"/>
    <w:rsid w:val="00427BB5"/>
    <w:rsid w:val="00431FCF"/>
    <w:rsid w:val="00432A48"/>
    <w:rsid w:val="00434DEE"/>
    <w:rsid w:val="004432FC"/>
    <w:rsid w:val="00446176"/>
    <w:rsid w:val="0044696B"/>
    <w:rsid w:val="004554EE"/>
    <w:rsid w:val="004564F1"/>
    <w:rsid w:val="00456646"/>
    <w:rsid w:val="004570DE"/>
    <w:rsid w:val="00457FE3"/>
    <w:rsid w:val="004602F7"/>
    <w:rsid w:val="004607CB"/>
    <w:rsid w:val="0046368D"/>
    <w:rsid w:val="00467C20"/>
    <w:rsid w:val="00471BB2"/>
    <w:rsid w:val="00472F6F"/>
    <w:rsid w:val="00477F8E"/>
    <w:rsid w:val="004836C4"/>
    <w:rsid w:val="0048447D"/>
    <w:rsid w:val="00491F04"/>
    <w:rsid w:val="004949B6"/>
    <w:rsid w:val="00495DF8"/>
    <w:rsid w:val="00496063"/>
    <w:rsid w:val="004968F4"/>
    <w:rsid w:val="00497A24"/>
    <w:rsid w:val="004A0F62"/>
    <w:rsid w:val="004A59A5"/>
    <w:rsid w:val="004A7410"/>
    <w:rsid w:val="004A79DF"/>
    <w:rsid w:val="004A7EB8"/>
    <w:rsid w:val="004B0410"/>
    <w:rsid w:val="004B1FA3"/>
    <w:rsid w:val="004B35B8"/>
    <w:rsid w:val="004B61EB"/>
    <w:rsid w:val="004C536A"/>
    <w:rsid w:val="004C6DDC"/>
    <w:rsid w:val="004C745D"/>
    <w:rsid w:val="004D193B"/>
    <w:rsid w:val="004D3DBE"/>
    <w:rsid w:val="004D4E45"/>
    <w:rsid w:val="004D7446"/>
    <w:rsid w:val="004E39AC"/>
    <w:rsid w:val="004E4C45"/>
    <w:rsid w:val="004E5F1B"/>
    <w:rsid w:val="004E6851"/>
    <w:rsid w:val="004E6DEC"/>
    <w:rsid w:val="004F21CE"/>
    <w:rsid w:val="004F309D"/>
    <w:rsid w:val="004F4BE4"/>
    <w:rsid w:val="004F66CA"/>
    <w:rsid w:val="004F7492"/>
    <w:rsid w:val="00504711"/>
    <w:rsid w:val="00506328"/>
    <w:rsid w:val="0051325D"/>
    <w:rsid w:val="00513DBC"/>
    <w:rsid w:val="00513FF9"/>
    <w:rsid w:val="0052329B"/>
    <w:rsid w:val="00523A4B"/>
    <w:rsid w:val="00525409"/>
    <w:rsid w:val="00526A44"/>
    <w:rsid w:val="00527701"/>
    <w:rsid w:val="00530E58"/>
    <w:rsid w:val="00532B1E"/>
    <w:rsid w:val="0053429A"/>
    <w:rsid w:val="005348FA"/>
    <w:rsid w:val="00535575"/>
    <w:rsid w:val="0053658F"/>
    <w:rsid w:val="005400D2"/>
    <w:rsid w:val="00544412"/>
    <w:rsid w:val="00544634"/>
    <w:rsid w:val="005460B1"/>
    <w:rsid w:val="00551445"/>
    <w:rsid w:val="005516AD"/>
    <w:rsid w:val="00551A8B"/>
    <w:rsid w:val="00551D2D"/>
    <w:rsid w:val="00554F42"/>
    <w:rsid w:val="005556EE"/>
    <w:rsid w:val="0055649F"/>
    <w:rsid w:val="00556F69"/>
    <w:rsid w:val="005604AC"/>
    <w:rsid w:val="00561B15"/>
    <w:rsid w:val="00562006"/>
    <w:rsid w:val="0056522D"/>
    <w:rsid w:val="00566570"/>
    <w:rsid w:val="00566815"/>
    <w:rsid w:val="00571DCB"/>
    <w:rsid w:val="00574BFA"/>
    <w:rsid w:val="00575102"/>
    <w:rsid w:val="00577696"/>
    <w:rsid w:val="0058374E"/>
    <w:rsid w:val="005861F7"/>
    <w:rsid w:val="00586855"/>
    <w:rsid w:val="00591D46"/>
    <w:rsid w:val="00592F10"/>
    <w:rsid w:val="00596E9C"/>
    <w:rsid w:val="005A6196"/>
    <w:rsid w:val="005A7592"/>
    <w:rsid w:val="005A7C22"/>
    <w:rsid w:val="005B09EA"/>
    <w:rsid w:val="005B0B94"/>
    <w:rsid w:val="005B255A"/>
    <w:rsid w:val="005B40E8"/>
    <w:rsid w:val="005B746D"/>
    <w:rsid w:val="005C03B5"/>
    <w:rsid w:val="005C1E1C"/>
    <w:rsid w:val="005C3485"/>
    <w:rsid w:val="005C368E"/>
    <w:rsid w:val="005C50A2"/>
    <w:rsid w:val="005D08CC"/>
    <w:rsid w:val="005D2A86"/>
    <w:rsid w:val="005D408C"/>
    <w:rsid w:val="005D42E0"/>
    <w:rsid w:val="005D62FF"/>
    <w:rsid w:val="005E31C2"/>
    <w:rsid w:val="005E5D8E"/>
    <w:rsid w:val="005E5DAB"/>
    <w:rsid w:val="005E6DFB"/>
    <w:rsid w:val="005F4D9E"/>
    <w:rsid w:val="005F6DBA"/>
    <w:rsid w:val="00600E8D"/>
    <w:rsid w:val="00600FCC"/>
    <w:rsid w:val="00602BE5"/>
    <w:rsid w:val="0060476B"/>
    <w:rsid w:val="0061015A"/>
    <w:rsid w:val="00610570"/>
    <w:rsid w:val="00611FD6"/>
    <w:rsid w:val="0061252A"/>
    <w:rsid w:val="006127CD"/>
    <w:rsid w:val="00616681"/>
    <w:rsid w:val="006207E9"/>
    <w:rsid w:val="006209B8"/>
    <w:rsid w:val="0062377F"/>
    <w:rsid w:val="0062582A"/>
    <w:rsid w:val="0062788B"/>
    <w:rsid w:val="00630ED6"/>
    <w:rsid w:val="00631638"/>
    <w:rsid w:val="00634186"/>
    <w:rsid w:val="006353BB"/>
    <w:rsid w:val="006355FA"/>
    <w:rsid w:val="0063664E"/>
    <w:rsid w:val="00636687"/>
    <w:rsid w:val="00641D42"/>
    <w:rsid w:val="00643EB3"/>
    <w:rsid w:val="00645E48"/>
    <w:rsid w:val="006508B6"/>
    <w:rsid w:val="0065272A"/>
    <w:rsid w:val="00653EF2"/>
    <w:rsid w:val="0065608B"/>
    <w:rsid w:val="006605E2"/>
    <w:rsid w:val="0066224F"/>
    <w:rsid w:val="00664FA0"/>
    <w:rsid w:val="00670D25"/>
    <w:rsid w:val="006714C2"/>
    <w:rsid w:val="00672BD9"/>
    <w:rsid w:val="006754B2"/>
    <w:rsid w:val="006768ED"/>
    <w:rsid w:val="006772FC"/>
    <w:rsid w:val="00681C62"/>
    <w:rsid w:val="0068271F"/>
    <w:rsid w:val="00685D6E"/>
    <w:rsid w:val="006915C0"/>
    <w:rsid w:val="00692316"/>
    <w:rsid w:val="00692561"/>
    <w:rsid w:val="00693AAA"/>
    <w:rsid w:val="00695B8B"/>
    <w:rsid w:val="00696ADE"/>
    <w:rsid w:val="006A0B0E"/>
    <w:rsid w:val="006A333B"/>
    <w:rsid w:val="006B1116"/>
    <w:rsid w:val="006B55B3"/>
    <w:rsid w:val="006B5A1C"/>
    <w:rsid w:val="006B60D2"/>
    <w:rsid w:val="006B6463"/>
    <w:rsid w:val="006C48B0"/>
    <w:rsid w:val="006C56CC"/>
    <w:rsid w:val="006C5AAC"/>
    <w:rsid w:val="006C7BBA"/>
    <w:rsid w:val="006D0200"/>
    <w:rsid w:val="006D3B4D"/>
    <w:rsid w:val="006D673E"/>
    <w:rsid w:val="006D7783"/>
    <w:rsid w:val="006E09E9"/>
    <w:rsid w:val="006E3C37"/>
    <w:rsid w:val="006E46C5"/>
    <w:rsid w:val="006E72B1"/>
    <w:rsid w:val="006F4F4B"/>
    <w:rsid w:val="006F586E"/>
    <w:rsid w:val="006F64AB"/>
    <w:rsid w:val="006F70A9"/>
    <w:rsid w:val="00700581"/>
    <w:rsid w:val="007038DC"/>
    <w:rsid w:val="007056E3"/>
    <w:rsid w:val="00711E5C"/>
    <w:rsid w:val="0071254C"/>
    <w:rsid w:val="00713728"/>
    <w:rsid w:val="007140AC"/>
    <w:rsid w:val="00714C8E"/>
    <w:rsid w:val="00717EE9"/>
    <w:rsid w:val="00720607"/>
    <w:rsid w:val="00721357"/>
    <w:rsid w:val="00723E16"/>
    <w:rsid w:val="00724DA8"/>
    <w:rsid w:val="00726494"/>
    <w:rsid w:val="00731E1C"/>
    <w:rsid w:val="00735311"/>
    <w:rsid w:val="00737521"/>
    <w:rsid w:val="00743D2F"/>
    <w:rsid w:val="00744A8B"/>
    <w:rsid w:val="00746457"/>
    <w:rsid w:val="00747C92"/>
    <w:rsid w:val="00752F57"/>
    <w:rsid w:val="00754B8D"/>
    <w:rsid w:val="00757F91"/>
    <w:rsid w:val="007643A9"/>
    <w:rsid w:val="007660FF"/>
    <w:rsid w:val="007716ED"/>
    <w:rsid w:val="0077262E"/>
    <w:rsid w:val="00772EC8"/>
    <w:rsid w:val="00774B83"/>
    <w:rsid w:val="0077638E"/>
    <w:rsid w:val="00777092"/>
    <w:rsid w:val="00780E6F"/>
    <w:rsid w:val="00782C28"/>
    <w:rsid w:val="0078745D"/>
    <w:rsid w:val="00791FA6"/>
    <w:rsid w:val="00792BE8"/>
    <w:rsid w:val="00797A74"/>
    <w:rsid w:val="007A019E"/>
    <w:rsid w:val="007A0A88"/>
    <w:rsid w:val="007A0C09"/>
    <w:rsid w:val="007A0CA2"/>
    <w:rsid w:val="007A38C4"/>
    <w:rsid w:val="007A5539"/>
    <w:rsid w:val="007B02C1"/>
    <w:rsid w:val="007B414B"/>
    <w:rsid w:val="007B7F86"/>
    <w:rsid w:val="007C2EBE"/>
    <w:rsid w:val="007C63EB"/>
    <w:rsid w:val="007C7F0C"/>
    <w:rsid w:val="007D10BF"/>
    <w:rsid w:val="007D280A"/>
    <w:rsid w:val="007D3F75"/>
    <w:rsid w:val="007E0016"/>
    <w:rsid w:val="007E2E59"/>
    <w:rsid w:val="007E356D"/>
    <w:rsid w:val="007E4223"/>
    <w:rsid w:val="007E7768"/>
    <w:rsid w:val="007E790F"/>
    <w:rsid w:val="007F0036"/>
    <w:rsid w:val="007F046A"/>
    <w:rsid w:val="007F3374"/>
    <w:rsid w:val="007F7022"/>
    <w:rsid w:val="007F75DF"/>
    <w:rsid w:val="007F7B50"/>
    <w:rsid w:val="007F7BA4"/>
    <w:rsid w:val="00800570"/>
    <w:rsid w:val="00806418"/>
    <w:rsid w:val="00816206"/>
    <w:rsid w:val="00817CE6"/>
    <w:rsid w:val="008239A5"/>
    <w:rsid w:val="008250C9"/>
    <w:rsid w:val="008263A5"/>
    <w:rsid w:val="00827F1B"/>
    <w:rsid w:val="0083060C"/>
    <w:rsid w:val="00832ADE"/>
    <w:rsid w:val="00832F7E"/>
    <w:rsid w:val="00834552"/>
    <w:rsid w:val="00837B98"/>
    <w:rsid w:val="008415A4"/>
    <w:rsid w:val="00844020"/>
    <w:rsid w:val="00844EE4"/>
    <w:rsid w:val="00847FCE"/>
    <w:rsid w:val="00850EAC"/>
    <w:rsid w:val="00851F74"/>
    <w:rsid w:val="0085256E"/>
    <w:rsid w:val="00853733"/>
    <w:rsid w:val="00855B15"/>
    <w:rsid w:val="00863275"/>
    <w:rsid w:val="00863BE3"/>
    <w:rsid w:val="00867503"/>
    <w:rsid w:val="00874B29"/>
    <w:rsid w:val="00880960"/>
    <w:rsid w:val="008811C7"/>
    <w:rsid w:val="0088149C"/>
    <w:rsid w:val="008818DA"/>
    <w:rsid w:val="008860F2"/>
    <w:rsid w:val="0088641C"/>
    <w:rsid w:val="008869E6"/>
    <w:rsid w:val="00890C0B"/>
    <w:rsid w:val="008930E0"/>
    <w:rsid w:val="008932F7"/>
    <w:rsid w:val="0089378E"/>
    <w:rsid w:val="008946B6"/>
    <w:rsid w:val="008A1570"/>
    <w:rsid w:val="008A2C4F"/>
    <w:rsid w:val="008A342A"/>
    <w:rsid w:val="008A3C1D"/>
    <w:rsid w:val="008A4688"/>
    <w:rsid w:val="008A76F5"/>
    <w:rsid w:val="008B2D47"/>
    <w:rsid w:val="008B5084"/>
    <w:rsid w:val="008B6C76"/>
    <w:rsid w:val="008C0EB8"/>
    <w:rsid w:val="008C1A8E"/>
    <w:rsid w:val="008C3AC9"/>
    <w:rsid w:val="008C3D39"/>
    <w:rsid w:val="008C4006"/>
    <w:rsid w:val="008C4228"/>
    <w:rsid w:val="008C666F"/>
    <w:rsid w:val="008C7ADD"/>
    <w:rsid w:val="008E0A75"/>
    <w:rsid w:val="008E2729"/>
    <w:rsid w:val="008E3121"/>
    <w:rsid w:val="008E3FA4"/>
    <w:rsid w:val="008E41AB"/>
    <w:rsid w:val="008E5D39"/>
    <w:rsid w:val="008E650E"/>
    <w:rsid w:val="008F21B3"/>
    <w:rsid w:val="008F53E4"/>
    <w:rsid w:val="008F7F27"/>
    <w:rsid w:val="00900725"/>
    <w:rsid w:val="00903E24"/>
    <w:rsid w:val="0090433E"/>
    <w:rsid w:val="0090665E"/>
    <w:rsid w:val="009107B1"/>
    <w:rsid w:val="00912238"/>
    <w:rsid w:val="00917696"/>
    <w:rsid w:val="009219A1"/>
    <w:rsid w:val="009226FD"/>
    <w:rsid w:val="0092537E"/>
    <w:rsid w:val="00926678"/>
    <w:rsid w:val="00931202"/>
    <w:rsid w:val="009328F4"/>
    <w:rsid w:val="00935317"/>
    <w:rsid w:val="0093583B"/>
    <w:rsid w:val="009362F1"/>
    <w:rsid w:val="00937946"/>
    <w:rsid w:val="00950331"/>
    <w:rsid w:val="00950C08"/>
    <w:rsid w:val="00951560"/>
    <w:rsid w:val="0095262B"/>
    <w:rsid w:val="00952A8B"/>
    <w:rsid w:val="00953357"/>
    <w:rsid w:val="0095567B"/>
    <w:rsid w:val="00956084"/>
    <w:rsid w:val="009571F2"/>
    <w:rsid w:val="009612A5"/>
    <w:rsid w:val="009614CF"/>
    <w:rsid w:val="00965C94"/>
    <w:rsid w:val="00966783"/>
    <w:rsid w:val="009672E1"/>
    <w:rsid w:val="0097313E"/>
    <w:rsid w:val="00973257"/>
    <w:rsid w:val="00974CDC"/>
    <w:rsid w:val="009756AA"/>
    <w:rsid w:val="009776CC"/>
    <w:rsid w:val="00980D44"/>
    <w:rsid w:val="00981254"/>
    <w:rsid w:val="00991CDD"/>
    <w:rsid w:val="009926A0"/>
    <w:rsid w:val="00997B97"/>
    <w:rsid w:val="009A0165"/>
    <w:rsid w:val="009A1F8D"/>
    <w:rsid w:val="009A28B6"/>
    <w:rsid w:val="009A4188"/>
    <w:rsid w:val="009B110F"/>
    <w:rsid w:val="009B3816"/>
    <w:rsid w:val="009B38AE"/>
    <w:rsid w:val="009C0E6D"/>
    <w:rsid w:val="009C3515"/>
    <w:rsid w:val="009C4227"/>
    <w:rsid w:val="009D0E0B"/>
    <w:rsid w:val="009D1D5A"/>
    <w:rsid w:val="009D2931"/>
    <w:rsid w:val="009D6F82"/>
    <w:rsid w:val="009E2DAA"/>
    <w:rsid w:val="009E3652"/>
    <w:rsid w:val="009E4B2E"/>
    <w:rsid w:val="009E7CCB"/>
    <w:rsid w:val="009F06C3"/>
    <w:rsid w:val="009F469E"/>
    <w:rsid w:val="009F7EB1"/>
    <w:rsid w:val="00A01B2F"/>
    <w:rsid w:val="00A0288C"/>
    <w:rsid w:val="00A0450C"/>
    <w:rsid w:val="00A10F0E"/>
    <w:rsid w:val="00A11B7A"/>
    <w:rsid w:val="00A14950"/>
    <w:rsid w:val="00A15559"/>
    <w:rsid w:val="00A17CE0"/>
    <w:rsid w:val="00A24CC8"/>
    <w:rsid w:val="00A25522"/>
    <w:rsid w:val="00A27719"/>
    <w:rsid w:val="00A27B2C"/>
    <w:rsid w:val="00A338B1"/>
    <w:rsid w:val="00A35B01"/>
    <w:rsid w:val="00A37F37"/>
    <w:rsid w:val="00A43D20"/>
    <w:rsid w:val="00A441E4"/>
    <w:rsid w:val="00A463E8"/>
    <w:rsid w:val="00A5427E"/>
    <w:rsid w:val="00A5459C"/>
    <w:rsid w:val="00A5711E"/>
    <w:rsid w:val="00A601A3"/>
    <w:rsid w:val="00A60241"/>
    <w:rsid w:val="00A61BD2"/>
    <w:rsid w:val="00A62C03"/>
    <w:rsid w:val="00A65347"/>
    <w:rsid w:val="00A661D8"/>
    <w:rsid w:val="00A73457"/>
    <w:rsid w:val="00A741D4"/>
    <w:rsid w:val="00A766BC"/>
    <w:rsid w:val="00A82377"/>
    <w:rsid w:val="00A83D0F"/>
    <w:rsid w:val="00A85B8E"/>
    <w:rsid w:val="00A85E20"/>
    <w:rsid w:val="00A90EBA"/>
    <w:rsid w:val="00A92F7E"/>
    <w:rsid w:val="00A9363C"/>
    <w:rsid w:val="00A9785A"/>
    <w:rsid w:val="00AA1415"/>
    <w:rsid w:val="00AA6AAA"/>
    <w:rsid w:val="00AB0693"/>
    <w:rsid w:val="00AB0B36"/>
    <w:rsid w:val="00AB28FD"/>
    <w:rsid w:val="00AB2D8E"/>
    <w:rsid w:val="00AB4B68"/>
    <w:rsid w:val="00AC13C2"/>
    <w:rsid w:val="00AC42D6"/>
    <w:rsid w:val="00AC4E99"/>
    <w:rsid w:val="00AC6933"/>
    <w:rsid w:val="00AC6C13"/>
    <w:rsid w:val="00AD5804"/>
    <w:rsid w:val="00AD74D7"/>
    <w:rsid w:val="00AE12EA"/>
    <w:rsid w:val="00AE1E56"/>
    <w:rsid w:val="00AE293C"/>
    <w:rsid w:val="00AE3C8B"/>
    <w:rsid w:val="00AE6EF8"/>
    <w:rsid w:val="00AE7704"/>
    <w:rsid w:val="00AF0BF9"/>
    <w:rsid w:val="00AF242C"/>
    <w:rsid w:val="00AF5311"/>
    <w:rsid w:val="00AF5CCC"/>
    <w:rsid w:val="00B0062D"/>
    <w:rsid w:val="00B01A83"/>
    <w:rsid w:val="00B04199"/>
    <w:rsid w:val="00B06782"/>
    <w:rsid w:val="00B07018"/>
    <w:rsid w:val="00B07D90"/>
    <w:rsid w:val="00B10542"/>
    <w:rsid w:val="00B10C3A"/>
    <w:rsid w:val="00B119AC"/>
    <w:rsid w:val="00B12330"/>
    <w:rsid w:val="00B1499F"/>
    <w:rsid w:val="00B16072"/>
    <w:rsid w:val="00B16E38"/>
    <w:rsid w:val="00B17456"/>
    <w:rsid w:val="00B178CE"/>
    <w:rsid w:val="00B2029A"/>
    <w:rsid w:val="00B20744"/>
    <w:rsid w:val="00B23EA3"/>
    <w:rsid w:val="00B245D9"/>
    <w:rsid w:val="00B270D6"/>
    <w:rsid w:val="00B366DB"/>
    <w:rsid w:val="00B41853"/>
    <w:rsid w:val="00B41AA2"/>
    <w:rsid w:val="00B42323"/>
    <w:rsid w:val="00B426C1"/>
    <w:rsid w:val="00B44941"/>
    <w:rsid w:val="00B46514"/>
    <w:rsid w:val="00B53177"/>
    <w:rsid w:val="00B54D12"/>
    <w:rsid w:val="00B555C0"/>
    <w:rsid w:val="00B60159"/>
    <w:rsid w:val="00B60A0A"/>
    <w:rsid w:val="00B612BF"/>
    <w:rsid w:val="00B61F58"/>
    <w:rsid w:val="00B63C55"/>
    <w:rsid w:val="00B655C7"/>
    <w:rsid w:val="00B65732"/>
    <w:rsid w:val="00B659A4"/>
    <w:rsid w:val="00B65D7B"/>
    <w:rsid w:val="00B70F45"/>
    <w:rsid w:val="00B72BB3"/>
    <w:rsid w:val="00B771E1"/>
    <w:rsid w:val="00B82C2F"/>
    <w:rsid w:val="00B85426"/>
    <w:rsid w:val="00B87962"/>
    <w:rsid w:val="00B916A1"/>
    <w:rsid w:val="00B928A5"/>
    <w:rsid w:val="00B936B7"/>
    <w:rsid w:val="00B95AFF"/>
    <w:rsid w:val="00BA01E9"/>
    <w:rsid w:val="00BA117F"/>
    <w:rsid w:val="00BA263D"/>
    <w:rsid w:val="00BA2FD6"/>
    <w:rsid w:val="00BA4307"/>
    <w:rsid w:val="00BA607B"/>
    <w:rsid w:val="00BA733D"/>
    <w:rsid w:val="00BB175E"/>
    <w:rsid w:val="00BB5883"/>
    <w:rsid w:val="00BC1203"/>
    <w:rsid w:val="00BC1476"/>
    <w:rsid w:val="00BC3E32"/>
    <w:rsid w:val="00BC3ED8"/>
    <w:rsid w:val="00BC5867"/>
    <w:rsid w:val="00BC6104"/>
    <w:rsid w:val="00BC669E"/>
    <w:rsid w:val="00BD14C2"/>
    <w:rsid w:val="00BD50AB"/>
    <w:rsid w:val="00BD56B2"/>
    <w:rsid w:val="00BD5D8B"/>
    <w:rsid w:val="00BE0766"/>
    <w:rsid w:val="00BE42F4"/>
    <w:rsid w:val="00BE7A84"/>
    <w:rsid w:val="00BF03BF"/>
    <w:rsid w:val="00BF12FB"/>
    <w:rsid w:val="00BF196F"/>
    <w:rsid w:val="00BF234D"/>
    <w:rsid w:val="00BF4E73"/>
    <w:rsid w:val="00BF5A97"/>
    <w:rsid w:val="00BF5CE0"/>
    <w:rsid w:val="00BF637E"/>
    <w:rsid w:val="00BF6DD7"/>
    <w:rsid w:val="00BF79C7"/>
    <w:rsid w:val="00C0442A"/>
    <w:rsid w:val="00C057B4"/>
    <w:rsid w:val="00C1223B"/>
    <w:rsid w:val="00C12767"/>
    <w:rsid w:val="00C142D3"/>
    <w:rsid w:val="00C222D0"/>
    <w:rsid w:val="00C2396E"/>
    <w:rsid w:val="00C25071"/>
    <w:rsid w:val="00C25C9B"/>
    <w:rsid w:val="00C3075D"/>
    <w:rsid w:val="00C3083E"/>
    <w:rsid w:val="00C3443F"/>
    <w:rsid w:val="00C350BD"/>
    <w:rsid w:val="00C36BFE"/>
    <w:rsid w:val="00C4187A"/>
    <w:rsid w:val="00C440B9"/>
    <w:rsid w:val="00C44227"/>
    <w:rsid w:val="00C46045"/>
    <w:rsid w:val="00C463D6"/>
    <w:rsid w:val="00C500D6"/>
    <w:rsid w:val="00C50387"/>
    <w:rsid w:val="00C50E9D"/>
    <w:rsid w:val="00C51D28"/>
    <w:rsid w:val="00C530A8"/>
    <w:rsid w:val="00C568E0"/>
    <w:rsid w:val="00C5765C"/>
    <w:rsid w:val="00C617F4"/>
    <w:rsid w:val="00C64B42"/>
    <w:rsid w:val="00C65026"/>
    <w:rsid w:val="00C66059"/>
    <w:rsid w:val="00C66787"/>
    <w:rsid w:val="00C705C6"/>
    <w:rsid w:val="00C72251"/>
    <w:rsid w:val="00C72924"/>
    <w:rsid w:val="00C75734"/>
    <w:rsid w:val="00C76D9B"/>
    <w:rsid w:val="00C77FAD"/>
    <w:rsid w:val="00C80CD4"/>
    <w:rsid w:val="00C81382"/>
    <w:rsid w:val="00C933BD"/>
    <w:rsid w:val="00C93BD4"/>
    <w:rsid w:val="00CA2DF4"/>
    <w:rsid w:val="00CA303B"/>
    <w:rsid w:val="00CA3E8B"/>
    <w:rsid w:val="00CA592E"/>
    <w:rsid w:val="00CA5A31"/>
    <w:rsid w:val="00CB2F3E"/>
    <w:rsid w:val="00CB2F3F"/>
    <w:rsid w:val="00CB5249"/>
    <w:rsid w:val="00CB7F8D"/>
    <w:rsid w:val="00CC1E25"/>
    <w:rsid w:val="00CC3065"/>
    <w:rsid w:val="00CC39CC"/>
    <w:rsid w:val="00CC498E"/>
    <w:rsid w:val="00CC4A27"/>
    <w:rsid w:val="00CD08D4"/>
    <w:rsid w:val="00CD1E8C"/>
    <w:rsid w:val="00CD2FE3"/>
    <w:rsid w:val="00CD442D"/>
    <w:rsid w:val="00CD49E0"/>
    <w:rsid w:val="00CD6129"/>
    <w:rsid w:val="00CD63A1"/>
    <w:rsid w:val="00CD6D55"/>
    <w:rsid w:val="00CD7FAE"/>
    <w:rsid w:val="00CE041E"/>
    <w:rsid w:val="00CE1322"/>
    <w:rsid w:val="00CE13C8"/>
    <w:rsid w:val="00CE192A"/>
    <w:rsid w:val="00CE28A7"/>
    <w:rsid w:val="00CE66F8"/>
    <w:rsid w:val="00CE6846"/>
    <w:rsid w:val="00CE7517"/>
    <w:rsid w:val="00CF085C"/>
    <w:rsid w:val="00CF0AEC"/>
    <w:rsid w:val="00CF2117"/>
    <w:rsid w:val="00CF2F37"/>
    <w:rsid w:val="00CF471A"/>
    <w:rsid w:val="00CF5326"/>
    <w:rsid w:val="00CF7454"/>
    <w:rsid w:val="00CF78A4"/>
    <w:rsid w:val="00D01B9E"/>
    <w:rsid w:val="00D0285E"/>
    <w:rsid w:val="00D056B2"/>
    <w:rsid w:val="00D072A9"/>
    <w:rsid w:val="00D132B4"/>
    <w:rsid w:val="00D15FB0"/>
    <w:rsid w:val="00D21BF2"/>
    <w:rsid w:val="00D240A6"/>
    <w:rsid w:val="00D24928"/>
    <w:rsid w:val="00D26B96"/>
    <w:rsid w:val="00D26DB8"/>
    <w:rsid w:val="00D278EF"/>
    <w:rsid w:val="00D3051F"/>
    <w:rsid w:val="00D33ECD"/>
    <w:rsid w:val="00D3554D"/>
    <w:rsid w:val="00D357C3"/>
    <w:rsid w:val="00D370E6"/>
    <w:rsid w:val="00D37189"/>
    <w:rsid w:val="00D37C38"/>
    <w:rsid w:val="00D416E8"/>
    <w:rsid w:val="00D42754"/>
    <w:rsid w:val="00D43418"/>
    <w:rsid w:val="00D43860"/>
    <w:rsid w:val="00D46969"/>
    <w:rsid w:val="00D473F6"/>
    <w:rsid w:val="00D4749B"/>
    <w:rsid w:val="00D5225F"/>
    <w:rsid w:val="00D52CA9"/>
    <w:rsid w:val="00D54FDF"/>
    <w:rsid w:val="00D56B38"/>
    <w:rsid w:val="00D56CEA"/>
    <w:rsid w:val="00D60090"/>
    <w:rsid w:val="00D603B0"/>
    <w:rsid w:val="00D6439D"/>
    <w:rsid w:val="00D65DE3"/>
    <w:rsid w:val="00D66556"/>
    <w:rsid w:val="00D66A35"/>
    <w:rsid w:val="00D709B8"/>
    <w:rsid w:val="00D72BA2"/>
    <w:rsid w:val="00D735C9"/>
    <w:rsid w:val="00D73875"/>
    <w:rsid w:val="00D7687B"/>
    <w:rsid w:val="00D76C4D"/>
    <w:rsid w:val="00D86251"/>
    <w:rsid w:val="00D952B4"/>
    <w:rsid w:val="00D97EFB"/>
    <w:rsid w:val="00DA0A67"/>
    <w:rsid w:val="00DA10D7"/>
    <w:rsid w:val="00DA2C49"/>
    <w:rsid w:val="00DA2E15"/>
    <w:rsid w:val="00DA6426"/>
    <w:rsid w:val="00DA6D3B"/>
    <w:rsid w:val="00DA6E90"/>
    <w:rsid w:val="00DB0196"/>
    <w:rsid w:val="00DB0534"/>
    <w:rsid w:val="00DB11CB"/>
    <w:rsid w:val="00DB1E6C"/>
    <w:rsid w:val="00DB2835"/>
    <w:rsid w:val="00DB5B2E"/>
    <w:rsid w:val="00DB7705"/>
    <w:rsid w:val="00DC1F98"/>
    <w:rsid w:val="00DC61FF"/>
    <w:rsid w:val="00DC77AE"/>
    <w:rsid w:val="00DD320E"/>
    <w:rsid w:val="00DD5579"/>
    <w:rsid w:val="00DD7220"/>
    <w:rsid w:val="00DE0ACA"/>
    <w:rsid w:val="00DE16CB"/>
    <w:rsid w:val="00DE2881"/>
    <w:rsid w:val="00DE3169"/>
    <w:rsid w:val="00DE3473"/>
    <w:rsid w:val="00DE3762"/>
    <w:rsid w:val="00DE7818"/>
    <w:rsid w:val="00DF1949"/>
    <w:rsid w:val="00DF25BF"/>
    <w:rsid w:val="00DF2B73"/>
    <w:rsid w:val="00DF7274"/>
    <w:rsid w:val="00E0110A"/>
    <w:rsid w:val="00E01C20"/>
    <w:rsid w:val="00E02205"/>
    <w:rsid w:val="00E03E71"/>
    <w:rsid w:val="00E0606C"/>
    <w:rsid w:val="00E0722D"/>
    <w:rsid w:val="00E075CF"/>
    <w:rsid w:val="00E1078C"/>
    <w:rsid w:val="00E11401"/>
    <w:rsid w:val="00E11BC0"/>
    <w:rsid w:val="00E11C64"/>
    <w:rsid w:val="00E14BEB"/>
    <w:rsid w:val="00E1527F"/>
    <w:rsid w:val="00E247A0"/>
    <w:rsid w:val="00E2592A"/>
    <w:rsid w:val="00E27DC2"/>
    <w:rsid w:val="00E31573"/>
    <w:rsid w:val="00E32292"/>
    <w:rsid w:val="00E3328E"/>
    <w:rsid w:val="00E35462"/>
    <w:rsid w:val="00E35971"/>
    <w:rsid w:val="00E37E24"/>
    <w:rsid w:val="00E415C2"/>
    <w:rsid w:val="00E429F2"/>
    <w:rsid w:val="00E4345A"/>
    <w:rsid w:val="00E43B27"/>
    <w:rsid w:val="00E455EF"/>
    <w:rsid w:val="00E5341F"/>
    <w:rsid w:val="00E54042"/>
    <w:rsid w:val="00E623E5"/>
    <w:rsid w:val="00E64D8A"/>
    <w:rsid w:val="00E72EE2"/>
    <w:rsid w:val="00E73BAD"/>
    <w:rsid w:val="00E746B9"/>
    <w:rsid w:val="00E74745"/>
    <w:rsid w:val="00E763D1"/>
    <w:rsid w:val="00E818EA"/>
    <w:rsid w:val="00E85F85"/>
    <w:rsid w:val="00E86863"/>
    <w:rsid w:val="00E86E6D"/>
    <w:rsid w:val="00E903C3"/>
    <w:rsid w:val="00E9416D"/>
    <w:rsid w:val="00E95E17"/>
    <w:rsid w:val="00EA184E"/>
    <w:rsid w:val="00EA1FD4"/>
    <w:rsid w:val="00EA33A5"/>
    <w:rsid w:val="00EA752C"/>
    <w:rsid w:val="00EB105B"/>
    <w:rsid w:val="00EB160F"/>
    <w:rsid w:val="00EB20B3"/>
    <w:rsid w:val="00EB4681"/>
    <w:rsid w:val="00EB4DE6"/>
    <w:rsid w:val="00EB5F32"/>
    <w:rsid w:val="00EC0F37"/>
    <w:rsid w:val="00EC3868"/>
    <w:rsid w:val="00ED1674"/>
    <w:rsid w:val="00ED2F60"/>
    <w:rsid w:val="00ED4295"/>
    <w:rsid w:val="00ED6753"/>
    <w:rsid w:val="00ED67CB"/>
    <w:rsid w:val="00ED6B4F"/>
    <w:rsid w:val="00ED716C"/>
    <w:rsid w:val="00EE0510"/>
    <w:rsid w:val="00EE267F"/>
    <w:rsid w:val="00EE2918"/>
    <w:rsid w:val="00EE2CB9"/>
    <w:rsid w:val="00EE38A6"/>
    <w:rsid w:val="00EE6E0B"/>
    <w:rsid w:val="00EE79F4"/>
    <w:rsid w:val="00EF0170"/>
    <w:rsid w:val="00EF358E"/>
    <w:rsid w:val="00EF395A"/>
    <w:rsid w:val="00EF480B"/>
    <w:rsid w:val="00EF5120"/>
    <w:rsid w:val="00EF7FC3"/>
    <w:rsid w:val="00F01029"/>
    <w:rsid w:val="00F01106"/>
    <w:rsid w:val="00F013C8"/>
    <w:rsid w:val="00F01A0B"/>
    <w:rsid w:val="00F02472"/>
    <w:rsid w:val="00F02CBA"/>
    <w:rsid w:val="00F03B48"/>
    <w:rsid w:val="00F06C03"/>
    <w:rsid w:val="00F07C73"/>
    <w:rsid w:val="00F11D9C"/>
    <w:rsid w:val="00F12422"/>
    <w:rsid w:val="00F12683"/>
    <w:rsid w:val="00F14526"/>
    <w:rsid w:val="00F1471F"/>
    <w:rsid w:val="00F176A0"/>
    <w:rsid w:val="00F17BB9"/>
    <w:rsid w:val="00F17CA6"/>
    <w:rsid w:val="00F20FAB"/>
    <w:rsid w:val="00F21A18"/>
    <w:rsid w:val="00F2358C"/>
    <w:rsid w:val="00F25887"/>
    <w:rsid w:val="00F276DA"/>
    <w:rsid w:val="00F27C87"/>
    <w:rsid w:val="00F3038B"/>
    <w:rsid w:val="00F31E9D"/>
    <w:rsid w:val="00F33378"/>
    <w:rsid w:val="00F350E6"/>
    <w:rsid w:val="00F35BF5"/>
    <w:rsid w:val="00F42261"/>
    <w:rsid w:val="00F43A33"/>
    <w:rsid w:val="00F445DA"/>
    <w:rsid w:val="00F456D9"/>
    <w:rsid w:val="00F51925"/>
    <w:rsid w:val="00F51C68"/>
    <w:rsid w:val="00F52305"/>
    <w:rsid w:val="00F525BC"/>
    <w:rsid w:val="00F53207"/>
    <w:rsid w:val="00F53634"/>
    <w:rsid w:val="00F53B99"/>
    <w:rsid w:val="00F5582C"/>
    <w:rsid w:val="00F55BBC"/>
    <w:rsid w:val="00F561CB"/>
    <w:rsid w:val="00F56258"/>
    <w:rsid w:val="00F57E94"/>
    <w:rsid w:val="00F61834"/>
    <w:rsid w:val="00F643B5"/>
    <w:rsid w:val="00F6741B"/>
    <w:rsid w:val="00F67E49"/>
    <w:rsid w:val="00F71242"/>
    <w:rsid w:val="00F74F6E"/>
    <w:rsid w:val="00F75266"/>
    <w:rsid w:val="00F75AA3"/>
    <w:rsid w:val="00F766D4"/>
    <w:rsid w:val="00F775ED"/>
    <w:rsid w:val="00F822B6"/>
    <w:rsid w:val="00F85787"/>
    <w:rsid w:val="00F863D0"/>
    <w:rsid w:val="00F86668"/>
    <w:rsid w:val="00F87352"/>
    <w:rsid w:val="00F900EE"/>
    <w:rsid w:val="00F9107F"/>
    <w:rsid w:val="00F93E83"/>
    <w:rsid w:val="00FA1D95"/>
    <w:rsid w:val="00FA28BA"/>
    <w:rsid w:val="00FA4BED"/>
    <w:rsid w:val="00FA4DE3"/>
    <w:rsid w:val="00FA5729"/>
    <w:rsid w:val="00FB2035"/>
    <w:rsid w:val="00FB2F79"/>
    <w:rsid w:val="00FB375D"/>
    <w:rsid w:val="00FB4471"/>
    <w:rsid w:val="00FB6784"/>
    <w:rsid w:val="00FC1DCC"/>
    <w:rsid w:val="00FC34EC"/>
    <w:rsid w:val="00FC3BF2"/>
    <w:rsid w:val="00FC4AB4"/>
    <w:rsid w:val="00FC4D19"/>
    <w:rsid w:val="00FC5341"/>
    <w:rsid w:val="00FC6767"/>
    <w:rsid w:val="00FC772D"/>
    <w:rsid w:val="00FD057C"/>
    <w:rsid w:val="00FD160B"/>
    <w:rsid w:val="00FD41A6"/>
    <w:rsid w:val="00FD5566"/>
    <w:rsid w:val="00FD5B27"/>
    <w:rsid w:val="00FD670E"/>
    <w:rsid w:val="00FD6A14"/>
    <w:rsid w:val="00FD6A99"/>
    <w:rsid w:val="00FE089D"/>
    <w:rsid w:val="00FE18D2"/>
    <w:rsid w:val="00FE2AC0"/>
    <w:rsid w:val="00FE38EA"/>
    <w:rsid w:val="00FE4077"/>
    <w:rsid w:val="00FE4E33"/>
    <w:rsid w:val="00FE761F"/>
    <w:rsid w:val="00FF0B29"/>
    <w:rsid w:val="00FF4DBC"/>
    <w:rsid w:val="00FF5F8B"/>
    <w:rsid w:val="00FF685D"/>
    <w:rsid w:val="00FF77E0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736AB7C3-43F7-46B5-83E0-BD3F16CB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97"/>
    <w:pPr>
      <w:spacing w:line="240" w:lineRule="atLeast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rsid w:val="00176596"/>
    <w:pPr>
      <w:keepNext/>
      <w:spacing w:before="240" w:after="120"/>
      <w:outlineLvl w:val="0"/>
    </w:pPr>
    <w:rPr>
      <w:rFonts w:cs="Arial"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176596"/>
    <w:pPr>
      <w:keepNext/>
      <w:spacing w:before="12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176596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9A4"/>
    <w:pPr>
      <w:tabs>
        <w:tab w:val="center" w:pos="4153"/>
        <w:tab w:val="right" w:pos="8306"/>
      </w:tabs>
    </w:pPr>
    <w:rPr>
      <w:rFonts w:ascii="Arial Narrow" w:hAnsi="Arial Narrow"/>
      <w:b/>
      <w:sz w:val="40"/>
    </w:rPr>
  </w:style>
  <w:style w:type="paragraph" w:styleId="Footer">
    <w:name w:val="footer"/>
    <w:basedOn w:val="Normal"/>
    <w:rsid w:val="00070597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460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2188"/>
    <w:pPr>
      <w:spacing w:line="240" w:lineRule="atLeast"/>
    </w:pPr>
    <w:tblPr>
      <w:tblInd w:w="8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1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000000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19AC"/>
    <w:rPr>
      <w:rFonts w:ascii="Courier New" w:eastAsia="Times New Roman" w:hAnsi="Courier New" w:cs="Courier New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74D72592.dotm</Template>
  <TotalTime>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Whiteley</dc:creator>
  <cp:keywords/>
  <dc:description/>
  <cp:lastModifiedBy>Richard Whiteley</cp:lastModifiedBy>
  <cp:revision>2</cp:revision>
  <cp:lastPrinted>2010-06-15T15:28:00Z</cp:lastPrinted>
  <dcterms:created xsi:type="dcterms:W3CDTF">2016-05-10T16:32:00Z</dcterms:created>
  <dcterms:modified xsi:type="dcterms:W3CDTF">2016-05-10T16:53:00Z</dcterms:modified>
</cp:coreProperties>
</file>