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Copyright (c) 2007-2008 Trilead AG (http://www.trilead.com)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All rights reserved.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Redistribution and use in source and binary forms, with or without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modification, are permitted provided that the following conditions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are met: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a.) Redistributions of source code must retain the above copyright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notice, this list of conditions and the following disclaimer.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b.) Redistributions in binary form must reproduce the above copyright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notice, this list of conditions and the following disclaimer in the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documentation and/or other materials provided with the distribution.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c.) Neither the name of Trilead nor the names of its contributors may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be used to endorse or promote products derived from this software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without specific prior written permission.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bookmarkStart w:id="0" w:name="_GoBack"/>
      <w:r w:rsidRPr="00931FFE">
        <w:rPr>
          <w:rFonts w:ascii="Courier New" w:eastAsia="Times New Roman" w:hAnsi="Courier New" w:cs="Courier New"/>
          <w:sz w:val="20"/>
          <w:lang w:eastAsia="en-GB"/>
        </w:rPr>
        <w:t>THIS SOFTWARE IS PROVIDED BY THE COPYRIGHT HOLDERS AND CONTRIBUTORS "AS IS"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AND ANY EXPRESS OR IMPLIED WARRANTIES, INCLUDING, BUT NOT LIMITED TO, THE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IMPLIED WARRANTIES OF MERCHANTABILITY AND FITNESS FOR A PARTICULAR PURPOSE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ARE DISCLAIMED. IN NO EVENT SHALL THE COPYRIGHT OWNER OR CONTRIBUTORS BE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LIABLE FOR ANY DIRECT, INDIRECT, INCIDENTAL, SPECIAL, EXEMPLARY, OR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CONSEQUENTIAL DAMAGES (INCLUDING, BUT NOT LIMITED TO, PROCUREMENT OF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SUBSTITUTE GOODS OR SERVICES; LOSS OF USE, DATA, OR PROFITS; OR BUSINESS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INTERRUPTION) HOWEVER CAUSED AND ON ANY THEORY OF LIABILITY, WHETHER IN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CONTRACT, STRICT LIABILITY, OR TORT (INCLUDING NEGLIGENCE OR OTHERWISE)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ARISING IN ANY WAY OUT OF THE USE OF THIS SOFTWARE, EVEN IF ADVISED OF THE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POSSIBILITY OF SUCH DAMAGE.</w:t>
      </w:r>
      <w:bookmarkEnd w:id="0"/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Trilead SSH-2 for Java includes code that was written by Dr. Christian Plattner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during his PhD at ETH Zurich. The license states the following: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Copyright (c) 2005 - 2006 Swiss Federal Institute of Technology (ETH Zurich),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Department of Computer Science (http://www.inf.ethz.ch),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Christian Plattner. All rights reserved.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Redistribution and use in source and binary forms, with or without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modification, are permitted provided that the following conditions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are met: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a.) Redistributions of source code must retain the above copyright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notice, this list of conditions and the following disclaimer.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b.) Redistributions in binary form must reproduce the above copyright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notice, this list of conditions and the following disclaimer in the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documentation and/or other materials provided with the distribution.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c.) Neither the name of ETH Zurich nor the names of its contributors may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be used to endorse or promote products derived from this software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 xml:space="preserve">    without specific prior written permission.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THIS SOFTWARE IS PROVIDED BY THE COPYRIGHT HOLDERS AND CONTRIBUTORS "AS IS"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AND ANY EXPRESS OR IMPLIED WARRANTIES, INCLUDING, BUT NOT LIMITED TO, THE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IMPLIED WARRANTIES OF MERCHANTABILITY AND FITNESS FOR A PARTICULAR PURPOSE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ARE DISCLAIMED. IN NO EVENT SHALL THE COPYRIGHT OWNER OR CONTRIBUTORS BE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LIABLE FOR ANY DIRECT, INDIRECT, INCIDENTAL, SPECIAL, EXEMPLARY, OR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CONSEQUENTIAL DAMAGES (INCLUDING, BUT NOT LIMITED TO, PROCUREMENT OF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SUBSTITUTE GOODS OR SERVICES; LOSS OF USE, DATA, OR PROFITS; OR BUSINESS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INTERRUPTION) HOWEVER CAUSED AND ON ANY THEORY OF LIABILITY, WHETHER IN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CONTRACT, STRICT LIABILITY, OR TORT (INCLUDING NEGLIGENCE OR OTHERWISE)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lastRenderedPageBreak/>
        <w:t>ARISING IN ANY WAY OUT OF THE USE OF THIS SOFTWARE, EVEN IF ADVISED OF THE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POSSIBILITY OF SUCH DAMAGE.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The Java implementations of the AES, Blowfish and 3DES ciphers have been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taken (and slightly modified) from the cryptography package released by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"The Legion Of The Bouncy Castle".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Their license states the following: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Copyright (c) 2000 - 2004 The Legion Of The Bouncy Castle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(http://www.bouncycastle.org)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Permission is hereby granted, free of charge, to any person obtaining a copy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of this software and associated documentation files (the "Software"), to deal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in the Software without restriction, including without limitation the rights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to use, copy, modify, merge, publish, distribute, sublicense, and/or sell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copies of the Software, and to permit persons to whom the Software is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furnished to do so, subject to the following conditions: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The above copyright notice and this permission notice shall be included in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all copies or substantial portions of the Software.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THE SOFTWARE IS PROVIDED "AS IS", WITHOUT WARRANTY OF ANY KIND, EXPRESS OR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IMPLIED, INCLUDING BUT NOT LIMITED TO THE WARRANTIES OF MERCHANTABILITY,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FITNESS FOR A PARTICULAR PURPOSE AND NONINFRINGEMENT. IN NO EVENT SHALL THE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AUTHORS OR COPYRIGHT HOLDERS BE LIABLE FOR ANY CLAIM, DAMAGES OR OTHER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LIABILITY, WHETHER IN AN ACTION OF CONTRACT, TORT OR OTHERWISE, ARISING FROM,</w:t>
      </w:r>
    </w:p>
    <w:p w:rsidR="00931FFE" w:rsidRPr="00931FFE" w:rsidRDefault="00931FFE" w:rsidP="00931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lang w:eastAsia="en-GB"/>
        </w:rPr>
      </w:pPr>
      <w:r w:rsidRPr="00931FFE">
        <w:rPr>
          <w:rFonts w:ascii="Courier New" w:eastAsia="Times New Roman" w:hAnsi="Courier New" w:cs="Courier New"/>
          <w:sz w:val="20"/>
          <w:lang w:eastAsia="en-GB"/>
        </w:rPr>
        <w:t>OUT OF OR IN CONNECTION WITH THE SOFTWARE OR THE USE OR OTHER DEALINGS IN</w:t>
      </w:r>
    </w:p>
    <w:p w:rsidR="00070597" w:rsidRPr="00070597" w:rsidRDefault="00931FFE" w:rsidP="00931FFE">
      <w:r w:rsidRPr="00931FFE">
        <w:rPr>
          <w:rFonts w:ascii="Times New Roman" w:eastAsia="Times New Roman" w:hAnsi="Times New Roman"/>
          <w:sz w:val="24"/>
          <w:szCs w:val="24"/>
          <w:lang w:eastAsia="en-GB"/>
        </w:rPr>
        <w:t>THE SOFTWARE.</w:t>
      </w:r>
    </w:p>
    <w:sectPr w:rsidR="00070597" w:rsidRPr="00070597" w:rsidSect="00D43418">
      <w:headerReference w:type="default" r:id="rId7"/>
      <w:footerReference w:type="default" r:id="rId8"/>
      <w:pgSz w:w="11907" w:h="16840" w:code="9"/>
      <w:pgMar w:top="2268" w:right="567" w:bottom="1418" w:left="851" w:header="709" w:footer="4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7A" w:rsidRDefault="009F7E7A">
      <w:r>
        <w:separator/>
      </w:r>
    </w:p>
  </w:endnote>
  <w:endnote w:type="continuationSeparator" w:id="0">
    <w:p w:rsidR="009F7E7A" w:rsidRDefault="009F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03" w:rsidRPr="004D193B" w:rsidRDefault="00931FFE" w:rsidP="004D193B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A62C03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7A" w:rsidRDefault="009F7E7A">
      <w:r>
        <w:separator/>
      </w:r>
    </w:p>
  </w:footnote>
  <w:footnote w:type="continuationSeparator" w:id="0">
    <w:p w:rsidR="009F7E7A" w:rsidRDefault="009F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03" w:rsidRDefault="00A62C03" w:rsidP="00396260">
    <w:pPr>
      <w:pStyle w:val="Header"/>
      <w:tabs>
        <w:tab w:val="left" w:pos="720"/>
      </w:tabs>
      <w:rPr>
        <w:caps/>
        <w:color w:val="999999"/>
        <w:szCs w:val="40"/>
      </w:rPr>
    </w:pPr>
    <w:r>
      <w:rPr>
        <w:caps/>
        <w:color w:val="999999"/>
        <w:szCs w:val="40"/>
      </w:rPr>
      <w:t>RESTRICTED</w:t>
    </w:r>
  </w:p>
  <w:p w:rsidR="00A62C03" w:rsidRPr="00D43418" w:rsidRDefault="00A62C03" w:rsidP="00527701">
    <w:pPr>
      <w:pStyle w:val="Header"/>
      <w:tabs>
        <w:tab w:val="clear" w:pos="4153"/>
        <w:tab w:val="clear" w:pos="8306"/>
      </w:tabs>
      <w:rPr>
        <w:caps/>
        <w:sz w:val="22"/>
        <w:szCs w:val="40"/>
      </w:rPr>
    </w:pPr>
  </w:p>
  <w:p w:rsidR="00931FFE" w:rsidRPr="00EA33A5" w:rsidRDefault="00931FFE" w:rsidP="00527701">
    <w:pPr>
      <w:pStyle w:val="Header"/>
      <w:tabs>
        <w:tab w:val="clear" w:pos="4153"/>
        <w:tab w:val="clear" w:pos="8306"/>
      </w:tabs>
      <w:rPr>
        <w:caps/>
        <w:szCs w:val="40"/>
      </w:rPr>
    </w:pPr>
    <w:r>
      <w:rPr>
        <w:caps/>
        <w:noProof/>
        <w:lang w:eastAsia="en-GB"/>
      </w:rPr>
      <w:pict>
        <v:line id="Line 2" o:spid="_x0000_s2050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93.55pt" to="524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Jv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">
          <w10:wrap anchorx="margin" anchory="page"/>
        </v:line>
      </w:pict>
    </w:r>
    <w:r w:rsidR="005E5DA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118745</wp:posOffset>
          </wp:positionV>
          <wp:extent cx="1533525" cy="962025"/>
          <wp:effectExtent l="0" t="0" r="0" b="0"/>
          <wp:wrapNone/>
          <wp:docPr id="11" name="Picture 11" descr="logo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aps/>
        <w:szCs w:val="40"/>
      </w:rPr>
      <w:t>TRILEAD-LICENSE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84B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23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0F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AB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24D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68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4B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8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C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726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E7A"/>
    <w:rsid w:val="00001361"/>
    <w:rsid w:val="000026E9"/>
    <w:rsid w:val="0000441D"/>
    <w:rsid w:val="000106EB"/>
    <w:rsid w:val="00021B06"/>
    <w:rsid w:val="00024A5F"/>
    <w:rsid w:val="00025AF6"/>
    <w:rsid w:val="00027F40"/>
    <w:rsid w:val="00030DA2"/>
    <w:rsid w:val="00032B0D"/>
    <w:rsid w:val="00037F27"/>
    <w:rsid w:val="00042F57"/>
    <w:rsid w:val="0004480E"/>
    <w:rsid w:val="00044870"/>
    <w:rsid w:val="000524AA"/>
    <w:rsid w:val="000538C2"/>
    <w:rsid w:val="00053FAF"/>
    <w:rsid w:val="00054058"/>
    <w:rsid w:val="00056691"/>
    <w:rsid w:val="00056C7A"/>
    <w:rsid w:val="00062BA2"/>
    <w:rsid w:val="0006459A"/>
    <w:rsid w:val="00065801"/>
    <w:rsid w:val="000679A9"/>
    <w:rsid w:val="0007011E"/>
    <w:rsid w:val="00070597"/>
    <w:rsid w:val="00070E7B"/>
    <w:rsid w:val="00071197"/>
    <w:rsid w:val="000721DC"/>
    <w:rsid w:val="0007391A"/>
    <w:rsid w:val="00077983"/>
    <w:rsid w:val="00077E05"/>
    <w:rsid w:val="00080D6E"/>
    <w:rsid w:val="00081ECF"/>
    <w:rsid w:val="000825E2"/>
    <w:rsid w:val="00084678"/>
    <w:rsid w:val="00086DD4"/>
    <w:rsid w:val="0009015A"/>
    <w:rsid w:val="00090D7A"/>
    <w:rsid w:val="000951E5"/>
    <w:rsid w:val="000970F1"/>
    <w:rsid w:val="000A133B"/>
    <w:rsid w:val="000A2B1F"/>
    <w:rsid w:val="000A4AB8"/>
    <w:rsid w:val="000A5D91"/>
    <w:rsid w:val="000B0107"/>
    <w:rsid w:val="000B31E9"/>
    <w:rsid w:val="000B4335"/>
    <w:rsid w:val="000B46A4"/>
    <w:rsid w:val="000B551D"/>
    <w:rsid w:val="000B5822"/>
    <w:rsid w:val="000C2465"/>
    <w:rsid w:val="000C2A0B"/>
    <w:rsid w:val="000C34E1"/>
    <w:rsid w:val="000C34E8"/>
    <w:rsid w:val="000C4BCA"/>
    <w:rsid w:val="000C7A0E"/>
    <w:rsid w:val="000D3C92"/>
    <w:rsid w:val="000D50A2"/>
    <w:rsid w:val="000D6EA5"/>
    <w:rsid w:val="000D7CA3"/>
    <w:rsid w:val="000E1592"/>
    <w:rsid w:val="000E2660"/>
    <w:rsid w:val="000F1C1F"/>
    <w:rsid w:val="000F3CE5"/>
    <w:rsid w:val="000F3FB0"/>
    <w:rsid w:val="000F4054"/>
    <w:rsid w:val="00100B93"/>
    <w:rsid w:val="001046C0"/>
    <w:rsid w:val="001057B6"/>
    <w:rsid w:val="0011083F"/>
    <w:rsid w:val="001142A3"/>
    <w:rsid w:val="00117779"/>
    <w:rsid w:val="00117815"/>
    <w:rsid w:val="00122267"/>
    <w:rsid w:val="001234DA"/>
    <w:rsid w:val="00124185"/>
    <w:rsid w:val="001262D2"/>
    <w:rsid w:val="00126817"/>
    <w:rsid w:val="00126B29"/>
    <w:rsid w:val="00136B66"/>
    <w:rsid w:val="00137E73"/>
    <w:rsid w:val="001407D0"/>
    <w:rsid w:val="0014228B"/>
    <w:rsid w:val="00142613"/>
    <w:rsid w:val="0014464D"/>
    <w:rsid w:val="00144733"/>
    <w:rsid w:val="00146D0C"/>
    <w:rsid w:val="001508A3"/>
    <w:rsid w:val="00150EA8"/>
    <w:rsid w:val="001513B8"/>
    <w:rsid w:val="001513F4"/>
    <w:rsid w:val="00151C03"/>
    <w:rsid w:val="0015227F"/>
    <w:rsid w:val="0016136C"/>
    <w:rsid w:val="00162A45"/>
    <w:rsid w:val="00163551"/>
    <w:rsid w:val="00163A8C"/>
    <w:rsid w:val="001663C8"/>
    <w:rsid w:val="00166F60"/>
    <w:rsid w:val="0017174A"/>
    <w:rsid w:val="001742C0"/>
    <w:rsid w:val="00174436"/>
    <w:rsid w:val="001753E0"/>
    <w:rsid w:val="00176596"/>
    <w:rsid w:val="00176A88"/>
    <w:rsid w:val="0017733A"/>
    <w:rsid w:val="0017784D"/>
    <w:rsid w:val="00183891"/>
    <w:rsid w:val="00183E71"/>
    <w:rsid w:val="00190A76"/>
    <w:rsid w:val="00191491"/>
    <w:rsid w:val="00192FB5"/>
    <w:rsid w:val="0019648B"/>
    <w:rsid w:val="00197C6C"/>
    <w:rsid w:val="001A0064"/>
    <w:rsid w:val="001A1DA2"/>
    <w:rsid w:val="001A3C28"/>
    <w:rsid w:val="001A4635"/>
    <w:rsid w:val="001B0857"/>
    <w:rsid w:val="001B0C2C"/>
    <w:rsid w:val="001B39E5"/>
    <w:rsid w:val="001B7572"/>
    <w:rsid w:val="001C0EF9"/>
    <w:rsid w:val="001C23F8"/>
    <w:rsid w:val="001C2A00"/>
    <w:rsid w:val="001C6E96"/>
    <w:rsid w:val="001D1292"/>
    <w:rsid w:val="001D2284"/>
    <w:rsid w:val="001D37E2"/>
    <w:rsid w:val="001D4D42"/>
    <w:rsid w:val="001D717A"/>
    <w:rsid w:val="001D7F2D"/>
    <w:rsid w:val="001E18F3"/>
    <w:rsid w:val="001E51F7"/>
    <w:rsid w:val="001E5D13"/>
    <w:rsid w:val="001E6431"/>
    <w:rsid w:val="001F11A9"/>
    <w:rsid w:val="001F4B4C"/>
    <w:rsid w:val="001F5BCE"/>
    <w:rsid w:val="001F6673"/>
    <w:rsid w:val="001F6697"/>
    <w:rsid w:val="001F6EB0"/>
    <w:rsid w:val="001F7FB1"/>
    <w:rsid w:val="00200A08"/>
    <w:rsid w:val="00202188"/>
    <w:rsid w:val="00202921"/>
    <w:rsid w:val="002066E2"/>
    <w:rsid w:val="00207291"/>
    <w:rsid w:val="00210E73"/>
    <w:rsid w:val="00211D17"/>
    <w:rsid w:val="00212657"/>
    <w:rsid w:val="00212E71"/>
    <w:rsid w:val="00213C71"/>
    <w:rsid w:val="0021437D"/>
    <w:rsid w:val="00214671"/>
    <w:rsid w:val="00214A4D"/>
    <w:rsid w:val="00214FC2"/>
    <w:rsid w:val="00216014"/>
    <w:rsid w:val="00216FEA"/>
    <w:rsid w:val="00217CEF"/>
    <w:rsid w:val="0022166C"/>
    <w:rsid w:val="00222841"/>
    <w:rsid w:val="00223929"/>
    <w:rsid w:val="00224E32"/>
    <w:rsid w:val="0022548D"/>
    <w:rsid w:val="002310FE"/>
    <w:rsid w:val="00231A51"/>
    <w:rsid w:val="00232853"/>
    <w:rsid w:val="00234553"/>
    <w:rsid w:val="00236595"/>
    <w:rsid w:val="0023710A"/>
    <w:rsid w:val="002372F9"/>
    <w:rsid w:val="00237300"/>
    <w:rsid w:val="00237C45"/>
    <w:rsid w:val="00241E09"/>
    <w:rsid w:val="00242171"/>
    <w:rsid w:val="0024488F"/>
    <w:rsid w:val="00246667"/>
    <w:rsid w:val="00247F93"/>
    <w:rsid w:val="0025238A"/>
    <w:rsid w:val="00254C2B"/>
    <w:rsid w:val="0025657B"/>
    <w:rsid w:val="00256ED1"/>
    <w:rsid w:val="00257A73"/>
    <w:rsid w:val="00260B90"/>
    <w:rsid w:val="00262465"/>
    <w:rsid w:val="002728EC"/>
    <w:rsid w:val="00275B44"/>
    <w:rsid w:val="002771A9"/>
    <w:rsid w:val="00281B91"/>
    <w:rsid w:val="00285BB5"/>
    <w:rsid w:val="00285E44"/>
    <w:rsid w:val="0028775B"/>
    <w:rsid w:val="00290544"/>
    <w:rsid w:val="00290AC8"/>
    <w:rsid w:val="00290D1E"/>
    <w:rsid w:val="00291D78"/>
    <w:rsid w:val="002942E0"/>
    <w:rsid w:val="0029476F"/>
    <w:rsid w:val="00295571"/>
    <w:rsid w:val="002977A0"/>
    <w:rsid w:val="002A0ACF"/>
    <w:rsid w:val="002A2497"/>
    <w:rsid w:val="002A2602"/>
    <w:rsid w:val="002A32B3"/>
    <w:rsid w:val="002A5CC7"/>
    <w:rsid w:val="002A6D16"/>
    <w:rsid w:val="002B26BA"/>
    <w:rsid w:val="002B49F0"/>
    <w:rsid w:val="002B5A8D"/>
    <w:rsid w:val="002B5CC8"/>
    <w:rsid w:val="002B7C4B"/>
    <w:rsid w:val="002B7C9F"/>
    <w:rsid w:val="002C41C6"/>
    <w:rsid w:val="002C53AC"/>
    <w:rsid w:val="002C65C9"/>
    <w:rsid w:val="002D0A95"/>
    <w:rsid w:val="002D3CD6"/>
    <w:rsid w:val="002D43C2"/>
    <w:rsid w:val="002D6339"/>
    <w:rsid w:val="002D783B"/>
    <w:rsid w:val="002E05F1"/>
    <w:rsid w:val="002E5588"/>
    <w:rsid w:val="002E5E83"/>
    <w:rsid w:val="002E5EFC"/>
    <w:rsid w:val="002E676C"/>
    <w:rsid w:val="002E7EB6"/>
    <w:rsid w:val="002F5055"/>
    <w:rsid w:val="002F65EC"/>
    <w:rsid w:val="002F6F03"/>
    <w:rsid w:val="00300E81"/>
    <w:rsid w:val="00304B75"/>
    <w:rsid w:val="0030574E"/>
    <w:rsid w:val="003057BA"/>
    <w:rsid w:val="00311DE9"/>
    <w:rsid w:val="00313073"/>
    <w:rsid w:val="003145DA"/>
    <w:rsid w:val="00316BE9"/>
    <w:rsid w:val="00320052"/>
    <w:rsid w:val="0032029F"/>
    <w:rsid w:val="00324D9C"/>
    <w:rsid w:val="00327C7D"/>
    <w:rsid w:val="00333D82"/>
    <w:rsid w:val="0033503F"/>
    <w:rsid w:val="00335249"/>
    <w:rsid w:val="00336E41"/>
    <w:rsid w:val="0034056F"/>
    <w:rsid w:val="0034190F"/>
    <w:rsid w:val="00344E2B"/>
    <w:rsid w:val="0034541C"/>
    <w:rsid w:val="00345C34"/>
    <w:rsid w:val="00346B90"/>
    <w:rsid w:val="003500EA"/>
    <w:rsid w:val="0035094A"/>
    <w:rsid w:val="003530AF"/>
    <w:rsid w:val="0035668E"/>
    <w:rsid w:val="00356C86"/>
    <w:rsid w:val="0035766D"/>
    <w:rsid w:val="003601BF"/>
    <w:rsid w:val="00360520"/>
    <w:rsid w:val="00361318"/>
    <w:rsid w:val="00363C21"/>
    <w:rsid w:val="003658A4"/>
    <w:rsid w:val="00366568"/>
    <w:rsid w:val="00366593"/>
    <w:rsid w:val="00366B8D"/>
    <w:rsid w:val="003703CB"/>
    <w:rsid w:val="003715E5"/>
    <w:rsid w:val="003747A1"/>
    <w:rsid w:val="00376522"/>
    <w:rsid w:val="003770E1"/>
    <w:rsid w:val="00381DB0"/>
    <w:rsid w:val="003827E4"/>
    <w:rsid w:val="003834EC"/>
    <w:rsid w:val="003860AC"/>
    <w:rsid w:val="00387238"/>
    <w:rsid w:val="00391D56"/>
    <w:rsid w:val="00392E94"/>
    <w:rsid w:val="003936F5"/>
    <w:rsid w:val="00393CC3"/>
    <w:rsid w:val="00396260"/>
    <w:rsid w:val="00396355"/>
    <w:rsid w:val="00397CA7"/>
    <w:rsid w:val="003A46CF"/>
    <w:rsid w:val="003B5D03"/>
    <w:rsid w:val="003B6A75"/>
    <w:rsid w:val="003B7868"/>
    <w:rsid w:val="003C1451"/>
    <w:rsid w:val="003C1C06"/>
    <w:rsid w:val="003C3DF3"/>
    <w:rsid w:val="003C429F"/>
    <w:rsid w:val="003C5377"/>
    <w:rsid w:val="003D03BB"/>
    <w:rsid w:val="003D27E5"/>
    <w:rsid w:val="003D7DEC"/>
    <w:rsid w:val="003E04C7"/>
    <w:rsid w:val="003E0D6D"/>
    <w:rsid w:val="003E1679"/>
    <w:rsid w:val="003E6BD3"/>
    <w:rsid w:val="003E6F46"/>
    <w:rsid w:val="003E70CD"/>
    <w:rsid w:val="003F09D5"/>
    <w:rsid w:val="003F3C27"/>
    <w:rsid w:val="003F4178"/>
    <w:rsid w:val="003F4ED1"/>
    <w:rsid w:val="003F527D"/>
    <w:rsid w:val="003F6EDD"/>
    <w:rsid w:val="00400CF7"/>
    <w:rsid w:val="004015DE"/>
    <w:rsid w:val="00406A56"/>
    <w:rsid w:val="00406AEF"/>
    <w:rsid w:val="004124F3"/>
    <w:rsid w:val="00413986"/>
    <w:rsid w:val="004147F5"/>
    <w:rsid w:val="00414842"/>
    <w:rsid w:val="00414D9C"/>
    <w:rsid w:val="00415B5C"/>
    <w:rsid w:val="004202A8"/>
    <w:rsid w:val="00420688"/>
    <w:rsid w:val="0042223F"/>
    <w:rsid w:val="00422B5E"/>
    <w:rsid w:val="00427BB5"/>
    <w:rsid w:val="00431FCF"/>
    <w:rsid w:val="00432A48"/>
    <w:rsid w:val="00434DEE"/>
    <w:rsid w:val="004432FC"/>
    <w:rsid w:val="00446176"/>
    <w:rsid w:val="0044696B"/>
    <w:rsid w:val="004554EE"/>
    <w:rsid w:val="004564F1"/>
    <w:rsid w:val="00456646"/>
    <w:rsid w:val="004570DE"/>
    <w:rsid w:val="00457FE3"/>
    <w:rsid w:val="004602F7"/>
    <w:rsid w:val="004607CB"/>
    <w:rsid w:val="0046368D"/>
    <w:rsid w:val="00467C20"/>
    <w:rsid w:val="00471BB2"/>
    <w:rsid w:val="00472F6F"/>
    <w:rsid w:val="00477F8E"/>
    <w:rsid w:val="004836C4"/>
    <w:rsid w:val="0048447D"/>
    <w:rsid w:val="00491F04"/>
    <w:rsid w:val="004949B6"/>
    <w:rsid w:val="00495DF8"/>
    <w:rsid w:val="00496063"/>
    <w:rsid w:val="004968F4"/>
    <w:rsid w:val="00497A24"/>
    <w:rsid w:val="004A0F62"/>
    <w:rsid w:val="004A59A5"/>
    <w:rsid w:val="004A7410"/>
    <w:rsid w:val="004A79DF"/>
    <w:rsid w:val="004A7EB8"/>
    <w:rsid w:val="004B0410"/>
    <w:rsid w:val="004B1FA3"/>
    <w:rsid w:val="004B35B8"/>
    <w:rsid w:val="004B61EB"/>
    <w:rsid w:val="004C536A"/>
    <w:rsid w:val="004C6DDC"/>
    <w:rsid w:val="004C745D"/>
    <w:rsid w:val="004D193B"/>
    <w:rsid w:val="004D3DBE"/>
    <w:rsid w:val="004D4E45"/>
    <w:rsid w:val="004D7446"/>
    <w:rsid w:val="004E39AC"/>
    <w:rsid w:val="004E4C45"/>
    <w:rsid w:val="004E5F1B"/>
    <w:rsid w:val="004E6851"/>
    <w:rsid w:val="004E6DEC"/>
    <w:rsid w:val="004F21CE"/>
    <w:rsid w:val="004F309D"/>
    <w:rsid w:val="004F4BE4"/>
    <w:rsid w:val="004F66CA"/>
    <w:rsid w:val="004F7492"/>
    <w:rsid w:val="00504711"/>
    <w:rsid w:val="00506328"/>
    <w:rsid w:val="0051325D"/>
    <w:rsid w:val="00513DBC"/>
    <w:rsid w:val="00513FF9"/>
    <w:rsid w:val="0052329B"/>
    <w:rsid w:val="00523A4B"/>
    <w:rsid w:val="00525409"/>
    <w:rsid w:val="00526A44"/>
    <w:rsid w:val="00527701"/>
    <w:rsid w:val="00530E58"/>
    <w:rsid w:val="00532B1E"/>
    <w:rsid w:val="0053429A"/>
    <w:rsid w:val="005348FA"/>
    <w:rsid w:val="00535575"/>
    <w:rsid w:val="0053658F"/>
    <w:rsid w:val="005400D2"/>
    <w:rsid w:val="00544412"/>
    <w:rsid w:val="00544634"/>
    <w:rsid w:val="005460B1"/>
    <w:rsid w:val="00551445"/>
    <w:rsid w:val="005516AD"/>
    <w:rsid w:val="00551A8B"/>
    <w:rsid w:val="00551D2D"/>
    <w:rsid w:val="00554F42"/>
    <w:rsid w:val="005556EE"/>
    <w:rsid w:val="0055649F"/>
    <w:rsid w:val="00556F69"/>
    <w:rsid w:val="005604AC"/>
    <w:rsid w:val="00561B15"/>
    <w:rsid w:val="00562006"/>
    <w:rsid w:val="0056522D"/>
    <w:rsid w:val="00566570"/>
    <w:rsid w:val="00566815"/>
    <w:rsid w:val="00571DCB"/>
    <w:rsid w:val="00574BFA"/>
    <w:rsid w:val="00575102"/>
    <w:rsid w:val="00577696"/>
    <w:rsid w:val="0058374E"/>
    <w:rsid w:val="005861F7"/>
    <w:rsid w:val="00586855"/>
    <w:rsid w:val="00591D46"/>
    <w:rsid w:val="00592F10"/>
    <w:rsid w:val="00596E9C"/>
    <w:rsid w:val="005A6196"/>
    <w:rsid w:val="005A7592"/>
    <w:rsid w:val="005A7C22"/>
    <w:rsid w:val="005B09EA"/>
    <w:rsid w:val="005B0B94"/>
    <w:rsid w:val="005B255A"/>
    <w:rsid w:val="005B40E8"/>
    <w:rsid w:val="005B746D"/>
    <w:rsid w:val="005C03B5"/>
    <w:rsid w:val="005C1E1C"/>
    <w:rsid w:val="005C3485"/>
    <w:rsid w:val="005C368E"/>
    <w:rsid w:val="005C50A2"/>
    <w:rsid w:val="005D08CC"/>
    <w:rsid w:val="005D2A86"/>
    <w:rsid w:val="005D408C"/>
    <w:rsid w:val="005D42E0"/>
    <w:rsid w:val="005D62FF"/>
    <w:rsid w:val="005E31C2"/>
    <w:rsid w:val="005E5D8E"/>
    <w:rsid w:val="005E5DAB"/>
    <w:rsid w:val="005E6DFB"/>
    <w:rsid w:val="005F4D9E"/>
    <w:rsid w:val="005F6DBA"/>
    <w:rsid w:val="00600E8D"/>
    <w:rsid w:val="00600FCC"/>
    <w:rsid w:val="00602BE5"/>
    <w:rsid w:val="0060476B"/>
    <w:rsid w:val="0061015A"/>
    <w:rsid w:val="00610570"/>
    <w:rsid w:val="00611FD6"/>
    <w:rsid w:val="0061252A"/>
    <w:rsid w:val="006127CD"/>
    <w:rsid w:val="00616681"/>
    <w:rsid w:val="006207E9"/>
    <w:rsid w:val="006209B8"/>
    <w:rsid w:val="0062377F"/>
    <w:rsid w:val="0062582A"/>
    <w:rsid w:val="0062788B"/>
    <w:rsid w:val="00630ED6"/>
    <w:rsid w:val="00631638"/>
    <w:rsid w:val="00634186"/>
    <w:rsid w:val="006353BB"/>
    <w:rsid w:val="006355FA"/>
    <w:rsid w:val="0063664E"/>
    <w:rsid w:val="00636687"/>
    <w:rsid w:val="00641D42"/>
    <w:rsid w:val="00643EB3"/>
    <w:rsid w:val="00645E48"/>
    <w:rsid w:val="006508B6"/>
    <w:rsid w:val="0065272A"/>
    <w:rsid w:val="00653EF2"/>
    <w:rsid w:val="0065608B"/>
    <w:rsid w:val="006605E2"/>
    <w:rsid w:val="0066224F"/>
    <w:rsid w:val="00664FA0"/>
    <w:rsid w:val="00670D25"/>
    <w:rsid w:val="006714C2"/>
    <w:rsid w:val="00672BD9"/>
    <w:rsid w:val="006754B2"/>
    <w:rsid w:val="006768ED"/>
    <w:rsid w:val="006772FC"/>
    <w:rsid w:val="00681C62"/>
    <w:rsid w:val="0068271F"/>
    <w:rsid w:val="00685D6E"/>
    <w:rsid w:val="006915C0"/>
    <w:rsid w:val="00692316"/>
    <w:rsid w:val="00692561"/>
    <w:rsid w:val="00693AAA"/>
    <w:rsid w:val="00695B8B"/>
    <w:rsid w:val="00696ADE"/>
    <w:rsid w:val="006A0B0E"/>
    <w:rsid w:val="006A333B"/>
    <w:rsid w:val="006B1116"/>
    <w:rsid w:val="006B55B3"/>
    <w:rsid w:val="006B5A1C"/>
    <w:rsid w:val="006B60D2"/>
    <w:rsid w:val="006B6463"/>
    <w:rsid w:val="006C48B0"/>
    <w:rsid w:val="006C56CC"/>
    <w:rsid w:val="006C5AAC"/>
    <w:rsid w:val="006C7BBA"/>
    <w:rsid w:val="006D0200"/>
    <w:rsid w:val="006D3B4D"/>
    <w:rsid w:val="006D673E"/>
    <w:rsid w:val="006D7783"/>
    <w:rsid w:val="006E09E9"/>
    <w:rsid w:val="006E3C37"/>
    <w:rsid w:val="006E46C5"/>
    <w:rsid w:val="006E72B1"/>
    <w:rsid w:val="006F4F4B"/>
    <w:rsid w:val="006F586E"/>
    <w:rsid w:val="006F64AB"/>
    <w:rsid w:val="006F70A9"/>
    <w:rsid w:val="00700581"/>
    <w:rsid w:val="007038DC"/>
    <w:rsid w:val="007056E3"/>
    <w:rsid w:val="00711E5C"/>
    <w:rsid w:val="0071254C"/>
    <w:rsid w:val="00713728"/>
    <w:rsid w:val="007140AC"/>
    <w:rsid w:val="00714C8E"/>
    <w:rsid w:val="00717EE9"/>
    <w:rsid w:val="00720607"/>
    <w:rsid w:val="00721357"/>
    <w:rsid w:val="00723E16"/>
    <w:rsid w:val="00724DA8"/>
    <w:rsid w:val="00726494"/>
    <w:rsid w:val="00731E1C"/>
    <w:rsid w:val="00735311"/>
    <w:rsid w:val="00737521"/>
    <w:rsid w:val="00743D2F"/>
    <w:rsid w:val="00744A8B"/>
    <w:rsid w:val="00746457"/>
    <w:rsid w:val="00747C92"/>
    <w:rsid w:val="00752F57"/>
    <w:rsid w:val="00754B8D"/>
    <w:rsid w:val="00757F91"/>
    <w:rsid w:val="007643A9"/>
    <w:rsid w:val="007660FF"/>
    <w:rsid w:val="007716ED"/>
    <w:rsid w:val="0077262E"/>
    <w:rsid w:val="00772EC8"/>
    <w:rsid w:val="00774B83"/>
    <w:rsid w:val="0077638E"/>
    <w:rsid w:val="00777092"/>
    <w:rsid w:val="00780E6F"/>
    <w:rsid w:val="00782C28"/>
    <w:rsid w:val="0078745D"/>
    <w:rsid w:val="00791FA6"/>
    <w:rsid w:val="00792BE8"/>
    <w:rsid w:val="00797A74"/>
    <w:rsid w:val="007A019E"/>
    <w:rsid w:val="007A0A88"/>
    <w:rsid w:val="007A0C09"/>
    <w:rsid w:val="007A0CA2"/>
    <w:rsid w:val="007A38C4"/>
    <w:rsid w:val="007A5539"/>
    <w:rsid w:val="007B02C1"/>
    <w:rsid w:val="007B414B"/>
    <w:rsid w:val="007B7F86"/>
    <w:rsid w:val="007C2EBE"/>
    <w:rsid w:val="007C63EB"/>
    <w:rsid w:val="007C7F0C"/>
    <w:rsid w:val="007D10BF"/>
    <w:rsid w:val="007D280A"/>
    <w:rsid w:val="007D3F75"/>
    <w:rsid w:val="007E0016"/>
    <w:rsid w:val="007E2E59"/>
    <w:rsid w:val="007E356D"/>
    <w:rsid w:val="007E4223"/>
    <w:rsid w:val="007E7768"/>
    <w:rsid w:val="007E790F"/>
    <w:rsid w:val="007F0036"/>
    <w:rsid w:val="007F046A"/>
    <w:rsid w:val="007F3374"/>
    <w:rsid w:val="007F7022"/>
    <w:rsid w:val="007F75DF"/>
    <w:rsid w:val="007F7B50"/>
    <w:rsid w:val="007F7BA4"/>
    <w:rsid w:val="00800570"/>
    <w:rsid w:val="00806418"/>
    <w:rsid w:val="00816206"/>
    <w:rsid w:val="00817CE6"/>
    <w:rsid w:val="008239A5"/>
    <w:rsid w:val="008250C9"/>
    <w:rsid w:val="008263A5"/>
    <w:rsid w:val="00827F1B"/>
    <w:rsid w:val="0083060C"/>
    <w:rsid w:val="00832ADE"/>
    <w:rsid w:val="00832F7E"/>
    <w:rsid w:val="00834552"/>
    <w:rsid w:val="00837B98"/>
    <w:rsid w:val="008415A4"/>
    <w:rsid w:val="00844020"/>
    <w:rsid w:val="00844EE4"/>
    <w:rsid w:val="00847FCE"/>
    <w:rsid w:val="00850EAC"/>
    <w:rsid w:val="00851F74"/>
    <w:rsid w:val="0085256E"/>
    <w:rsid w:val="00853733"/>
    <w:rsid w:val="00855B15"/>
    <w:rsid w:val="00863275"/>
    <w:rsid w:val="00863BE3"/>
    <w:rsid w:val="00867503"/>
    <w:rsid w:val="00874B29"/>
    <w:rsid w:val="00880960"/>
    <w:rsid w:val="008811C7"/>
    <w:rsid w:val="0088149C"/>
    <w:rsid w:val="008818DA"/>
    <w:rsid w:val="008860F2"/>
    <w:rsid w:val="0088641C"/>
    <w:rsid w:val="008869E6"/>
    <w:rsid w:val="00890C0B"/>
    <w:rsid w:val="008930E0"/>
    <w:rsid w:val="008932F7"/>
    <w:rsid w:val="0089378E"/>
    <w:rsid w:val="008946B6"/>
    <w:rsid w:val="008A1570"/>
    <w:rsid w:val="008A2C4F"/>
    <w:rsid w:val="008A342A"/>
    <w:rsid w:val="008A3C1D"/>
    <w:rsid w:val="008A4688"/>
    <w:rsid w:val="008A76F5"/>
    <w:rsid w:val="008B2D47"/>
    <w:rsid w:val="008B5084"/>
    <w:rsid w:val="008B6C76"/>
    <w:rsid w:val="008C0EB8"/>
    <w:rsid w:val="008C1A8E"/>
    <w:rsid w:val="008C3AC9"/>
    <w:rsid w:val="008C3D39"/>
    <w:rsid w:val="008C4006"/>
    <w:rsid w:val="008C4228"/>
    <w:rsid w:val="008C666F"/>
    <w:rsid w:val="008C7ADD"/>
    <w:rsid w:val="008E0A75"/>
    <w:rsid w:val="008E2729"/>
    <w:rsid w:val="008E3121"/>
    <w:rsid w:val="008E3FA4"/>
    <w:rsid w:val="008E41AB"/>
    <w:rsid w:val="008E5D39"/>
    <w:rsid w:val="008E650E"/>
    <w:rsid w:val="008F21B3"/>
    <w:rsid w:val="008F53E4"/>
    <w:rsid w:val="008F7F27"/>
    <w:rsid w:val="00900725"/>
    <w:rsid w:val="00903E24"/>
    <w:rsid w:val="0090433E"/>
    <w:rsid w:val="0090665E"/>
    <w:rsid w:val="009107B1"/>
    <w:rsid w:val="00912238"/>
    <w:rsid w:val="00917696"/>
    <w:rsid w:val="009219A1"/>
    <w:rsid w:val="009226FD"/>
    <w:rsid w:val="0092537E"/>
    <w:rsid w:val="00926678"/>
    <w:rsid w:val="00931202"/>
    <w:rsid w:val="00931FFE"/>
    <w:rsid w:val="009328F4"/>
    <w:rsid w:val="00935317"/>
    <w:rsid w:val="0093583B"/>
    <w:rsid w:val="009362F1"/>
    <w:rsid w:val="00937946"/>
    <w:rsid w:val="00950331"/>
    <w:rsid w:val="00950C08"/>
    <w:rsid w:val="00951560"/>
    <w:rsid w:val="0095262B"/>
    <w:rsid w:val="00952A8B"/>
    <w:rsid w:val="00953357"/>
    <w:rsid w:val="0095567B"/>
    <w:rsid w:val="00956084"/>
    <w:rsid w:val="009571F2"/>
    <w:rsid w:val="009612A5"/>
    <w:rsid w:val="009614CF"/>
    <w:rsid w:val="00965C94"/>
    <w:rsid w:val="00966783"/>
    <w:rsid w:val="009672E1"/>
    <w:rsid w:val="0097313E"/>
    <w:rsid w:val="00973257"/>
    <w:rsid w:val="00974CDC"/>
    <w:rsid w:val="009756AA"/>
    <w:rsid w:val="009776CC"/>
    <w:rsid w:val="00980D44"/>
    <w:rsid w:val="00981254"/>
    <w:rsid w:val="00991CDD"/>
    <w:rsid w:val="009926A0"/>
    <w:rsid w:val="00997B97"/>
    <w:rsid w:val="009A0165"/>
    <w:rsid w:val="009A1F8D"/>
    <w:rsid w:val="009A28B6"/>
    <w:rsid w:val="009A4188"/>
    <w:rsid w:val="009B110F"/>
    <w:rsid w:val="009B3816"/>
    <w:rsid w:val="009B38AE"/>
    <w:rsid w:val="009C0E6D"/>
    <w:rsid w:val="009C3515"/>
    <w:rsid w:val="009C4227"/>
    <w:rsid w:val="009D0E0B"/>
    <w:rsid w:val="009D1D5A"/>
    <w:rsid w:val="009D2931"/>
    <w:rsid w:val="009D6F82"/>
    <w:rsid w:val="009E2DAA"/>
    <w:rsid w:val="009E3652"/>
    <w:rsid w:val="009E4B2E"/>
    <w:rsid w:val="009E7CCB"/>
    <w:rsid w:val="009F06C3"/>
    <w:rsid w:val="009F469E"/>
    <w:rsid w:val="009F7E7A"/>
    <w:rsid w:val="009F7EB1"/>
    <w:rsid w:val="00A01B2F"/>
    <w:rsid w:val="00A0288C"/>
    <w:rsid w:val="00A0450C"/>
    <w:rsid w:val="00A10F0E"/>
    <w:rsid w:val="00A11B7A"/>
    <w:rsid w:val="00A14950"/>
    <w:rsid w:val="00A15559"/>
    <w:rsid w:val="00A17CE0"/>
    <w:rsid w:val="00A24CC8"/>
    <w:rsid w:val="00A25522"/>
    <w:rsid w:val="00A27719"/>
    <w:rsid w:val="00A27B2C"/>
    <w:rsid w:val="00A338B1"/>
    <w:rsid w:val="00A35B01"/>
    <w:rsid w:val="00A37F37"/>
    <w:rsid w:val="00A43D20"/>
    <w:rsid w:val="00A441E4"/>
    <w:rsid w:val="00A463E8"/>
    <w:rsid w:val="00A5427E"/>
    <w:rsid w:val="00A5459C"/>
    <w:rsid w:val="00A5711E"/>
    <w:rsid w:val="00A601A3"/>
    <w:rsid w:val="00A60241"/>
    <w:rsid w:val="00A61BD2"/>
    <w:rsid w:val="00A62C03"/>
    <w:rsid w:val="00A65347"/>
    <w:rsid w:val="00A661D8"/>
    <w:rsid w:val="00A73457"/>
    <w:rsid w:val="00A741D4"/>
    <w:rsid w:val="00A766BC"/>
    <w:rsid w:val="00A82377"/>
    <w:rsid w:val="00A83D0F"/>
    <w:rsid w:val="00A85B8E"/>
    <w:rsid w:val="00A85E20"/>
    <w:rsid w:val="00A90EBA"/>
    <w:rsid w:val="00A92F7E"/>
    <w:rsid w:val="00A9363C"/>
    <w:rsid w:val="00A9785A"/>
    <w:rsid w:val="00AA1415"/>
    <w:rsid w:val="00AA6AAA"/>
    <w:rsid w:val="00AB0693"/>
    <w:rsid w:val="00AB0B36"/>
    <w:rsid w:val="00AB28FD"/>
    <w:rsid w:val="00AB2D8E"/>
    <w:rsid w:val="00AB4B68"/>
    <w:rsid w:val="00AC42D6"/>
    <w:rsid w:val="00AC4E99"/>
    <w:rsid w:val="00AC6933"/>
    <w:rsid w:val="00AC6C13"/>
    <w:rsid w:val="00AD5804"/>
    <w:rsid w:val="00AD74D7"/>
    <w:rsid w:val="00AE12EA"/>
    <w:rsid w:val="00AE1E56"/>
    <w:rsid w:val="00AE293C"/>
    <w:rsid w:val="00AE3C8B"/>
    <w:rsid w:val="00AE6EF8"/>
    <w:rsid w:val="00AE7704"/>
    <w:rsid w:val="00AF0BF9"/>
    <w:rsid w:val="00AF242C"/>
    <w:rsid w:val="00AF5311"/>
    <w:rsid w:val="00AF5CCC"/>
    <w:rsid w:val="00B0062D"/>
    <w:rsid w:val="00B01A83"/>
    <w:rsid w:val="00B04199"/>
    <w:rsid w:val="00B06782"/>
    <w:rsid w:val="00B07018"/>
    <w:rsid w:val="00B07D90"/>
    <w:rsid w:val="00B10542"/>
    <w:rsid w:val="00B10C3A"/>
    <w:rsid w:val="00B12330"/>
    <w:rsid w:val="00B1499F"/>
    <w:rsid w:val="00B16072"/>
    <w:rsid w:val="00B16E38"/>
    <w:rsid w:val="00B17456"/>
    <w:rsid w:val="00B178CE"/>
    <w:rsid w:val="00B2029A"/>
    <w:rsid w:val="00B20744"/>
    <w:rsid w:val="00B23EA3"/>
    <w:rsid w:val="00B245D9"/>
    <w:rsid w:val="00B270D6"/>
    <w:rsid w:val="00B366DB"/>
    <w:rsid w:val="00B41853"/>
    <w:rsid w:val="00B41AA2"/>
    <w:rsid w:val="00B42323"/>
    <w:rsid w:val="00B426C1"/>
    <w:rsid w:val="00B44941"/>
    <w:rsid w:val="00B46514"/>
    <w:rsid w:val="00B53177"/>
    <w:rsid w:val="00B54D12"/>
    <w:rsid w:val="00B555C0"/>
    <w:rsid w:val="00B60159"/>
    <w:rsid w:val="00B60A0A"/>
    <w:rsid w:val="00B612BF"/>
    <w:rsid w:val="00B61F58"/>
    <w:rsid w:val="00B63C55"/>
    <w:rsid w:val="00B655C7"/>
    <w:rsid w:val="00B65732"/>
    <w:rsid w:val="00B659A4"/>
    <w:rsid w:val="00B65D7B"/>
    <w:rsid w:val="00B70F45"/>
    <w:rsid w:val="00B72BB3"/>
    <w:rsid w:val="00B771E1"/>
    <w:rsid w:val="00B82C2F"/>
    <w:rsid w:val="00B85426"/>
    <w:rsid w:val="00B87962"/>
    <w:rsid w:val="00B916A1"/>
    <w:rsid w:val="00B928A5"/>
    <w:rsid w:val="00B936B7"/>
    <w:rsid w:val="00B95AFF"/>
    <w:rsid w:val="00BA01E9"/>
    <w:rsid w:val="00BA117F"/>
    <w:rsid w:val="00BA263D"/>
    <w:rsid w:val="00BA2FD6"/>
    <w:rsid w:val="00BA4307"/>
    <w:rsid w:val="00BA607B"/>
    <w:rsid w:val="00BA733D"/>
    <w:rsid w:val="00BB175E"/>
    <w:rsid w:val="00BB5883"/>
    <w:rsid w:val="00BC1203"/>
    <w:rsid w:val="00BC1476"/>
    <w:rsid w:val="00BC3E32"/>
    <w:rsid w:val="00BC3ED8"/>
    <w:rsid w:val="00BC5867"/>
    <w:rsid w:val="00BC6104"/>
    <w:rsid w:val="00BC669E"/>
    <w:rsid w:val="00BD14C2"/>
    <w:rsid w:val="00BD50AB"/>
    <w:rsid w:val="00BD56B2"/>
    <w:rsid w:val="00BD5D8B"/>
    <w:rsid w:val="00BE0766"/>
    <w:rsid w:val="00BE42F4"/>
    <w:rsid w:val="00BE7A84"/>
    <w:rsid w:val="00BF03BF"/>
    <w:rsid w:val="00BF12FB"/>
    <w:rsid w:val="00BF196F"/>
    <w:rsid w:val="00BF234D"/>
    <w:rsid w:val="00BF4E73"/>
    <w:rsid w:val="00BF5A97"/>
    <w:rsid w:val="00BF5CE0"/>
    <w:rsid w:val="00BF637E"/>
    <w:rsid w:val="00BF6DD7"/>
    <w:rsid w:val="00BF79C7"/>
    <w:rsid w:val="00C0442A"/>
    <w:rsid w:val="00C057B4"/>
    <w:rsid w:val="00C1223B"/>
    <w:rsid w:val="00C12767"/>
    <w:rsid w:val="00C142D3"/>
    <w:rsid w:val="00C222D0"/>
    <w:rsid w:val="00C2396E"/>
    <w:rsid w:val="00C25071"/>
    <w:rsid w:val="00C25C9B"/>
    <w:rsid w:val="00C3075D"/>
    <w:rsid w:val="00C3083E"/>
    <w:rsid w:val="00C3443F"/>
    <w:rsid w:val="00C350BD"/>
    <w:rsid w:val="00C36BFE"/>
    <w:rsid w:val="00C4187A"/>
    <w:rsid w:val="00C440B9"/>
    <w:rsid w:val="00C44227"/>
    <w:rsid w:val="00C46045"/>
    <w:rsid w:val="00C463D6"/>
    <w:rsid w:val="00C500D6"/>
    <w:rsid w:val="00C50387"/>
    <w:rsid w:val="00C50E9D"/>
    <w:rsid w:val="00C51D28"/>
    <w:rsid w:val="00C530A8"/>
    <w:rsid w:val="00C568E0"/>
    <w:rsid w:val="00C5765C"/>
    <w:rsid w:val="00C617F4"/>
    <w:rsid w:val="00C64B42"/>
    <w:rsid w:val="00C65026"/>
    <w:rsid w:val="00C66059"/>
    <w:rsid w:val="00C66787"/>
    <w:rsid w:val="00C705C6"/>
    <w:rsid w:val="00C72251"/>
    <w:rsid w:val="00C72924"/>
    <w:rsid w:val="00C75734"/>
    <w:rsid w:val="00C76D9B"/>
    <w:rsid w:val="00C77FAD"/>
    <w:rsid w:val="00C80CD4"/>
    <w:rsid w:val="00C81382"/>
    <w:rsid w:val="00C933BD"/>
    <w:rsid w:val="00C93BD4"/>
    <w:rsid w:val="00CA2DF4"/>
    <w:rsid w:val="00CA303B"/>
    <w:rsid w:val="00CA3E8B"/>
    <w:rsid w:val="00CA592E"/>
    <w:rsid w:val="00CA5A31"/>
    <w:rsid w:val="00CB2F3E"/>
    <w:rsid w:val="00CB2F3F"/>
    <w:rsid w:val="00CB5249"/>
    <w:rsid w:val="00CB7F8D"/>
    <w:rsid w:val="00CC1E25"/>
    <w:rsid w:val="00CC3065"/>
    <w:rsid w:val="00CC39CC"/>
    <w:rsid w:val="00CC498E"/>
    <w:rsid w:val="00CC4A27"/>
    <w:rsid w:val="00CD08D4"/>
    <w:rsid w:val="00CD1E8C"/>
    <w:rsid w:val="00CD2FE3"/>
    <w:rsid w:val="00CD442D"/>
    <w:rsid w:val="00CD49E0"/>
    <w:rsid w:val="00CD6129"/>
    <w:rsid w:val="00CD63A1"/>
    <w:rsid w:val="00CD6D55"/>
    <w:rsid w:val="00CD7FAE"/>
    <w:rsid w:val="00CE041E"/>
    <w:rsid w:val="00CE1322"/>
    <w:rsid w:val="00CE13C8"/>
    <w:rsid w:val="00CE192A"/>
    <w:rsid w:val="00CE28A7"/>
    <w:rsid w:val="00CE66F8"/>
    <w:rsid w:val="00CE6846"/>
    <w:rsid w:val="00CE7517"/>
    <w:rsid w:val="00CF085C"/>
    <w:rsid w:val="00CF0AEC"/>
    <w:rsid w:val="00CF2117"/>
    <w:rsid w:val="00CF2F37"/>
    <w:rsid w:val="00CF471A"/>
    <w:rsid w:val="00CF5326"/>
    <w:rsid w:val="00CF7454"/>
    <w:rsid w:val="00CF78A4"/>
    <w:rsid w:val="00D01B9E"/>
    <w:rsid w:val="00D0285E"/>
    <w:rsid w:val="00D056B2"/>
    <w:rsid w:val="00D072A9"/>
    <w:rsid w:val="00D132B4"/>
    <w:rsid w:val="00D15FB0"/>
    <w:rsid w:val="00D21BF2"/>
    <w:rsid w:val="00D240A6"/>
    <w:rsid w:val="00D24928"/>
    <w:rsid w:val="00D26B96"/>
    <w:rsid w:val="00D26DB8"/>
    <w:rsid w:val="00D278EF"/>
    <w:rsid w:val="00D3051F"/>
    <w:rsid w:val="00D33ECD"/>
    <w:rsid w:val="00D3554D"/>
    <w:rsid w:val="00D357C3"/>
    <w:rsid w:val="00D370E6"/>
    <w:rsid w:val="00D37189"/>
    <w:rsid w:val="00D37C38"/>
    <w:rsid w:val="00D416E8"/>
    <w:rsid w:val="00D42754"/>
    <w:rsid w:val="00D43418"/>
    <w:rsid w:val="00D43860"/>
    <w:rsid w:val="00D46969"/>
    <w:rsid w:val="00D473F6"/>
    <w:rsid w:val="00D4749B"/>
    <w:rsid w:val="00D5225F"/>
    <w:rsid w:val="00D52CA9"/>
    <w:rsid w:val="00D54FDF"/>
    <w:rsid w:val="00D56B38"/>
    <w:rsid w:val="00D56CEA"/>
    <w:rsid w:val="00D60090"/>
    <w:rsid w:val="00D603B0"/>
    <w:rsid w:val="00D6439D"/>
    <w:rsid w:val="00D65DE3"/>
    <w:rsid w:val="00D66556"/>
    <w:rsid w:val="00D66A35"/>
    <w:rsid w:val="00D709B8"/>
    <w:rsid w:val="00D72BA2"/>
    <w:rsid w:val="00D735C9"/>
    <w:rsid w:val="00D73875"/>
    <w:rsid w:val="00D7687B"/>
    <w:rsid w:val="00D76C4D"/>
    <w:rsid w:val="00D86251"/>
    <w:rsid w:val="00D952B4"/>
    <w:rsid w:val="00D97EFB"/>
    <w:rsid w:val="00DA0A67"/>
    <w:rsid w:val="00DA10D7"/>
    <w:rsid w:val="00DA2C49"/>
    <w:rsid w:val="00DA2E15"/>
    <w:rsid w:val="00DA6426"/>
    <w:rsid w:val="00DA6D3B"/>
    <w:rsid w:val="00DA6E90"/>
    <w:rsid w:val="00DB0196"/>
    <w:rsid w:val="00DB0534"/>
    <w:rsid w:val="00DB11CB"/>
    <w:rsid w:val="00DB1E6C"/>
    <w:rsid w:val="00DB2835"/>
    <w:rsid w:val="00DB5B2E"/>
    <w:rsid w:val="00DB7705"/>
    <w:rsid w:val="00DC1F98"/>
    <w:rsid w:val="00DC61FF"/>
    <w:rsid w:val="00DC77AE"/>
    <w:rsid w:val="00DD320E"/>
    <w:rsid w:val="00DD5579"/>
    <w:rsid w:val="00DD7220"/>
    <w:rsid w:val="00DE0ACA"/>
    <w:rsid w:val="00DE16CB"/>
    <w:rsid w:val="00DE2881"/>
    <w:rsid w:val="00DE3169"/>
    <w:rsid w:val="00DE3473"/>
    <w:rsid w:val="00DE3762"/>
    <w:rsid w:val="00DE7818"/>
    <w:rsid w:val="00DF1949"/>
    <w:rsid w:val="00DF25BF"/>
    <w:rsid w:val="00DF2B73"/>
    <w:rsid w:val="00DF7274"/>
    <w:rsid w:val="00E0110A"/>
    <w:rsid w:val="00E01C20"/>
    <w:rsid w:val="00E02205"/>
    <w:rsid w:val="00E03E71"/>
    <w:rsid w:val="00E0606C"/>
    <w:rsid w:val="00E0722D"/>
    <w:rsid w:val="00E075CF"/>
    <w:rsid w:val="00E1078C"/>
    <w:rsid w:val="00E11401"/>
    <w:rsid w:val="00E11BC0"/>
    <w:rsid w:val="00E11C64"/>
    <w:rsid w:val="00E14BEB"/>
    <w:rsid w:val="00E1527F"/>
    <w:rsid w:val="00E247A0"/>
    <w:rsid w:val="00E2592A"/>
    <w:rsid w:val="00E27DC2"/>
    <w:rsid w:val="00E31573"/>
    <w:rsid w:val="00E32292"/>
    <w:rsid w:val="00E3328E"/>
    <w:rsid w:val="00E35462"/>
    <w:rsid w:val="00E35971"/>
    <w:rsid w:val="00E37E24"/>
    <w:rsid w:val="00E415C2"/>
    <w:rsid w:val="00E429F2"/>
    <w:rsid w:val="00E4345A"/>
    <w:rsid w:val="00E43B27"/>
    <w:rsid w:val="00E455EF"/>
    <w:rsid w:val="00E5341F"/>
    <w:rsid w:val="00E54042"/>
    <w:rsid w:val="00E623E5"/>
    <w:rsid w:val="00E64D8A"/>
    <w:rsid w:val="00E72EE2"/>
    <w:rsid w:val="00E73BAD"/>
    <w:rsid w:val="00E746B9"/>
    <w:rsid w:val="00E74745"/>
    <w:rsid w:val="00E763D1"/>
    <w:rsid w:val="00E818EA"/>
    <w:rsid w:val="00E85F85"/>
    <w:rsid w:val="00E86863"/>
    <w:rsid w:val="00E86E6D"/>
    <w:rsid w:val="00E903C3"/>
    <w:rsid w:val="00E9416D"/>
    <w:rsid w:val="00E95E17"/>
    <w:rsid w:val="00EA184E"/>
    <w:rsid w:val="00EA1FD4"/>
    <w:rsid w:val="00EA33A5"/>
    <w:rsid w:val="00EA752C"/>
    <w:rsid w:val="00EB105B"/>
    <w:rsid w:val="00EB160F"/>
    <w:rsid w:val="00EB20B3"/>
    <w:rsid w:val="00EB4681"/>
    <w:rsid w:val="00EB4DE6"/>
    <w:rsid w:val="00EB5F32"/>
    <w:rsid w:val="00EC0F37"/>
    <w:rsid w:val="00EC3868"/>
    <w:rsid w:val="00ED1674"/>
    <w:rsid w:val="00ED2F60"/>
    <w:rsid w:val="00ED4295"/>
    <w:rsid w:val="00ED6753"/>
    <w:rsid w:val="00ED67CB"/>
    <w:rsid w:val="00ED6B4F"/>
    <w:rsid w:val="00ED716C"/>
    <w:rsid w:val="00EE0510"/>
    <w:rsid w:val="00EE267F"/>
    <w:rsid w:val="00EE2918"/>
    <w:rsid w:val="00EE2CB9"/>
    <w:rsid w:val="00EE38A6"/>
    <w:rsid w:val="00EE6E0B"/>
    <w:rsid w:val="00EE79F4"/>
    <w:rsid w:val="00EF0170"/>
    <w:rsid w:val="00EF358E"/>
    <w:rsid w:val="00EF395A"/>
    <w:rsid w:val="00EF480B"/>
    <w:rsid w:val="00EF5120"/>
    <w:rsid w:val="00EF7FC3"/>
    <w:rsid w:val="00F01029"/>
    <w:rsid w:val="00F01106"/>
    <w:rsid w:val="00F013C8"/>
    <w:rsid w:val="00F01A0B"/>
    <w:rsid w:val="00F02472"/>
    <w:rsid w:val="00F02CBA"/>
    <w:rsid w:val="00F03B48"/>
    <w:rsid w:val="00F06C03"/>
    <w:rsid w:val="00F07C73"/>
    <w:rsid w:val="00F11D9C"/>
    <w:rsid w:val="00F12422"/>
    <w:rsid w:val="00F12683"/>
    <w:rsid w:val="00F14526"/>
    <w:rsid w:val="00F1471F"/>
    <w:rsid w:val="00F176A0"/>
    <w:rsid w:val="00F17BB9"/>
    <w:rsid w:val="00F17CA6"/>
    <w:rsid w:val="00F20FAB"/>
    <w:rsid w:val="00F21A18"/>
    <w:rsid w:val="00F2358C"/>
    <w:rsid w:val="00F25887"/>
    <w:rsid w:val="00F276DA"/>
    <w:rsid w:val="00F27C87"/>
    <w:rsid w:val="00F3038B"/>
    <w:rsid w:val="00F31E9D"/>
    <w:rsid w:val="00F33378"/>
    <w:rsid w:val="00F350E6"/>
    <w:rsid w:val="00F35BF5"/>
    <w:rsid w:val="00F42261"/>
    <w:rsid w:val="00F43A33"/>
    <w:rsid w:val="00F445DA"/>
    <w:rsid w:val="00F456D9"/>
    <w:rsid w:val="00F51925"/>
    <w:rsid w:val="00F51C68"/>
    <w:rsid w:val="00F52305"/>
    <w:rsid w:val="00F525BC"/>
    <w:rsid w:val="00F53207"/>
    <w:rsid w:val="00F53634"/>
    <w:rsid w:val="00F53B99"/>
    <w:rsid w:val="00F5582C"/>
    <w:rsid w:val="00F561CB"/>
    <w:rsid w:val="00F56258"/>
    <w:rsid w:val="00F57E94"/>
    <w:rsid w:val="00F61834"/>
    <w:rsid w:val="00F643B5"/>
    <w:rsid w:val="00F6741B"/>
    <w:rsid w:val="00F67E49"/>
    <w:rsid w:val="00F71242"/>
    <w:rsid w:val="00F74F6E"/>
    <w:rsid w:val="00F75266"/>
    <w:rsid w:val="00F75AA3"/>
    <w:rsid w:val="00F766D4"/>
    <w:rsid w:val="00F775ED"/>
    <w:rsid w:val="00F822B6"/>
    <w:rsid w:val="00F85787"/>
    <w:rsid w:val="00F863D0"/>
    <w:rsid w:val="00F86668"/>
    <w:rsid w:val="00F87352"/>
    <w:rsid w:val="00F900EE"/>
    <w:rsid w:val="00F9107F"/>
    <w:rsid w:val="00F93E83"/>
    <w:rsid w:val="00FA1D95"/>
    <w:rsid w:val="00FA28BA"/>
    <w:rsid w:val="00FA4BED"/>
    <w:rsid w:val="00FA4DE3"/>
    <w:rsid w:val="00FA5729"/>
    <w:rsid w:val="00FB2035"/>
    <w:rsid w:val="00FB2F79"/>
    <w:rsid w:val="00FB375D"/>
    <w:rsid w:val="00FB4471"/>
    <w:rsid w:val="00FB6784"/>
    <w:rsid w:val="00FC1DCC"/>
    <w:rsid w:val="00FC34EC"/>
    <w:rsid w:val="00FC3BF2"/>
    <w:rsid w:val="00FC4AB4"/>
    <w:rsid w:val="00FC4D19"/>
    <w:rsid w:val="00FC5341"/>
    <w:rsid w:val="00FC6767"/>
    <w:rsid w:val="00FC772D"/>
    <w:rsid w:val="00FD057C"/>
    <w:rsid w:val="00FD160B"/>
    <w:rsid w:val="00FD41A6"/>
    <w:rsid w:val="00FD5566"/>
    <w:rsid w:val="00FD5B27"/>
    <w:rsid w:val="00FD670E"/>
    <w:rsid w:val="00FD6A14"/>
    <w:rsid w:val="00FD6A99"/>
    <w:rsid w:val="00FE089D"/>
    <w:rsid w:val="00FE18D2"/>
    <w:rsid w:val="00FE2AC0"/>
    <w:rsid w:val="00FE38EA"/>
    <w:rsid w:val="00FE4077"/>
    <w:rsid w:val="00FE4E33"/>
    <w:rsid w:val="00FE761F"/>
    <w:rsid w:val="00FF0B29"/>
    <w:rsid w:val="00FF4DBC"/>
    <w:rsid w:val="00FF5F8B"/>
    <w:rsid w:val="00FF685D"/>
    <w:rsid w:val="00FF77E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104C804-B010-4426-BAB2-B69F3D2B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97"/>
    <w:pPr>
      <w:spacing w:line="240" w:lineRule="atLeast"/>
    </w:pPr>
    <w:rPr>
      <w:rFonts w:ascii="Arial" w:hAnsi="Arial"/>
      <w:sz w:val="22"/>
      <w:lang w:eastAsia="ja-JP"/>
    </w:rPr>
  </w:style>
  <w:style w:type="paragraph" w:styleId="Heading1">
    <w:name w:val="heading 1"/>
    <w:basedOn w:val="Normal"/>
    <w:next w:val="Normal"/>
    <w:qFormat/>
    <w:rsid w:val="00176596"/>
    <w:pPr>
      <w:keepNext/>
      <w:spacing w:before="240" w:after="120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176596"/>
    <w:pPr>
      <w:keepNext/>
      <w:spacing w:before="12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176596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9A4"/>
    <w:pPr>
      <w:tabs>
        <w:tab w:val="center" w:pos="4153"/>
        <w:tab w:val="right" w:pos="8306"/>
      </w:tabs>
    </w:pPr>
    <w:rPr>
      <w:rFonts w:ascii="Arial Narrow" w:hAnsi="Arial Narrow"/>
      <w:b/>
      <w:sz w:val="40"/>
    </w:rPr>
  </w:style>
  <w:style w:type="paragraph" w:styleId="Footer">
    <w:name w:val="footer"/>
    <w:basedOn w:val="Normal"/>
    <w:rsid w:val="00070597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460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2188"/>
    <w:pPr>
      <w:spacing w:line="240" w:lineRule="atLeast"/>
    </w:pPr>
    <w:tblPr>
      <w:tblInd w:w="8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FFE"/>
    <w:rPr>
      <w:rFonts w:ascii="Courier New" w:eastAsia="Times New Roman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74D72592.dotm</Template>
  <TotalTime>11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Whiteley</dc:creator>
  <cp:keywords/>
  <dc:description/>
  <cp:lastModifiedBy>Richard Whiteley</cp:lastModifiedBy>
  <cp:revision>2</cp:revision>
  <cp:lastPrinted>2010-06-15T15:28:00Z</cp:lastPrinted>
  <dcterms:created xsi:type="dcterms:W3CDTF">2016-05-10T16:41:00Z</dcterms:created>
  <dcterms:modified xsi:type="dcterms:W3CDTF">2016-05-10T16:53:00Z</dcterms:modified>
</cp:coreProperties>
</file>